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C4" w:rsidRPr="006E74B0" w:rsidRDefault="00F404E8">
      <w:pPr>
        <w:pStyle w:val="Title"/>
      </w:pPr>
      <w:r>
        <w:t xml:space="preserve">FITNESS </w:t>
      </w:r>
      <w:r w:rsidR="0021730C">
        <w:t>ACTIVITY</w:t>
      </w:r>
      <w:r>
        <w:t xml:space="preserve"> LOG</w:t>
      </w:r>
      <w:r w:rsidR="00F6357D" w:rsidRPr="006E74B0">
        <w:t xml:space="preserve">| </w:t>
      </w:r>
      <w:r w:rsidR="00A160AA">
        <w:t>Name:</w:t>
      </w:r>
    </w:p>
    <w:tbl>
      <w:tblPr>
        <w:tblStyle w:val="GridTable4-Accent1"/>
        <w:tblW w:w="4814" w:type="pct"/>
        <w:tblInd w:w="-455" w:type="dxa"/>
        <w:tblLayout w:type="fixed"/>
        <w:tblLook w:val="0420" w:firstRow="1" w:lastRow="0" w:firstColumn="0" w:lastColumn="0" w:noHBand="0" w:noVBand="1"/>
        <w:tblDescription w:val="Business trip itinerary table"/>
      </w:tblPr>
      <w:tblGrid>
        <w:gridCol w:w="1058"/>
        <w:gridCol w:w="1369"/>
        <w:gridCol w:w="1349"/>
        <w:gridCol w:w="1259"/>
        <w:gridCol w:w="1260"/>
        <w:gridCol w:w="1260"/>
        <w:gridCol w:w="1260"/>
        <w:gridCol w:w="1260"/>
        <w:gridCol w:w="1260"/>
        <w:gridCol w:w="1260"/>
        <w:gridCol w:w="1260"/>
      </w:tblGrid>
      <w:tr w:rsidR="007561F4" w:rsidRPr="006E74B0" w:rsidTr="00756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7"/>
        </w:trPr>
        <w:tc>
          <w:tcPr>
            <w:tcW w:w="1058" w:type="dxa"/>
          </w:tcPr>
          <w:p w:rsidR="007561F4" w:rsidRPr="006E74B0" w:rsidRDefault="007561F4" w:rsidP="006660C9"/>
        </w:tc>
        <w:tc>
          <w:tcPr>
            <w:tcW w:w="1369" w:type="dxa"/>
          </w:tcPr>
          <w:p w:rsidR="007561F4" w:rsidRDefault="007561F4" w:rsidP="006660C9">
            <w:pPr>
              <w:rPr>
                <w:sz w:val="14"/>
                <w:szCs w:val="14"/>
              </w:rPr>
            </w:pPr>
            <w:r w:rsidRPr="00577DF5">
              <w:rPr>
                <w:sz w:val="14"/>
                <w:szCs w:val="14"/>
              </w:rPr>
              <w:t>#1</w:t>
            </w:r>
          </w:p>
          <w:p w:rsidR="007561F4" w:rsidRPr="00577DF5" w:rsidRDefault="007561F4" w:rsidP="00666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77512C">
              <w:rPr>
                <w:sz w:val="14"/>
                <w:szCs w:val="14"/>
              </w:rPr>
              <w:t xml:space="preserve">Jump </w:t>
            </w:r>
            <w:r>
              <w:rPr>
                <w:sz w:val="14"/>
                <w:szCs w:val="14"/>
              </w:rPr>
              <w:t>Squats</w:t>
            </w:r>
          </w:p>
        </w:tc>
        <w:tc>
          <w:tcPr>
            <w:tcW w:w="1349" w:type="dxa"/>
          </w:tcPr>
          <w:p w:rsidR="007561F4" w:rsidRDefault="007561F4" w:rsidP="0021730C">
            <w:pPr>
              <w:rPr>
                <w:sz w:val="14"/>
                <w:szCs w:val="14"/>
              </w:rPr>
            </w:pPr>
            <w:r w:rsidRPr="00577DF5">
              <w:rPr>
                <w:sz w:val="14"/>
                <w:szCs w:val="14"/>
              </w:rPr>
              <w:t xml:space="preserve">#2 </w:t>
            </w:r>
          </w:p>
          <w:p w:rsidR="007561F4" w:rsidRPr="00577DF5" w:rsidRDefault="0077512C" w:rsidP="002173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Walk – 15</w:t>
            </w:r>
            <w:r w:rsidR="007561F4">
              <w:rPr>
                <w:sz w:val="14"/>
                <w:szCs w:val="14"/>
              </w:rPr>
              <w:t xml:space="preserve"> mins.</w:t>
            </w:r>
          </w:p>
        </w:tc>
        <w:tc>
          <w:tcPr>
            <w:tcW w:w="1259" w:type="dxa"/>
          </w:tcPr>
          <w:p w:rsidR="007561F4" w:rsidRDefault="007561F4" w:rsidP="0021730C">
            <w:pPr>
              <w:rPr>
                <w:sz w:val="14"/>
                <w:szCs w:val="14"/>
              </w:rPr>
            </w:pPr>
            <w:r w:rsidRPr="00577DF5">
              <w:rPr>
                <w:sz w:val="14"/>
                <w:szCs w:val="14"/>
              </w:rPr>
              <w:t xml:space="preserve">#3 </w:t>
            </w:r>
          </w:p>
          <w:p w:rsidR="007561F4" w:rsidRPr="00577DF5" w:rsidRDefault="0077512C" w:rsidP="002173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Forward</w:t>
            </w:r>
            <w:r w:rsidR="007561F4">
              <w:rPr>
                <w:sz w:val="14"/>
                <w:szCs w:val="14"/>
              </w:rPr>
              <w:t xml:space="preserve"> Lunge</w:t>
            </w:r>
          </w:p>
        </w:tc>
        <w:tc>
          <w:tcPr>
            <w:tcW w:w="1260" w:type="dxa"/>
          </w:tcPr>
          <w:p w:rsidR="007561F4" w:rsidRDefault="007561F4" w:rsidP="002173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#4 </w:t>
            </w:r>
          </w:p>
          <w:p w:rsidR="007561F4" w:rsidRDefault="001A7D01" w:rsidP="002173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983825">
              <w:rPr>
                <w:sz w:val="14"/>
                <w:szCs w:val="14"/>
              </w:rPr>
              <w:t>Jump Rope</w:t>
            </w:r>
            <w:bookmarkStart w:id="0" w:name="_GoBack"/>
            <w:bookmarkEnd w:id="0"/>
          </w:p>
          <w:p w:rsidR="007561F4" w:rsidRPr="00577DF5" w:rsidRDefault="007561F4" w:rsidP="0021730C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:rsidR="007561F4" w:rsidRDefault="007561F4" w:rsidP="006660C9">
            <w:pPr>
              <w:rPr>
                <w:sz w:val="14"/>
                <w:szCs w:val="14"/>
              </w:rPr>
            </w:pPr>
            <w:r w:rsidRPr="00577DF5">
              <w:rPr>
                <w:sz w:val="14"/>
                <w:szCs w:val="14"/>
              </w:rPr>
              <w:t>#</w:t>
            </w:r>
            <w:r>
              <w:rPr>
                <w:sz w:val="14"/>
                <w:szCs w:val="14"/>
              </w:rPr>
              <w:t xml:space="preserve">5 </w:t>
            </w:r>
          </w:p>
          <w:p w:rsidR="007561F4" w:rsidRPr="00577DF5" w:rsidRDefault="007561F4" w:rsidP="00666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Mountain Climbers</w:t>
            </w:r>
          </w:p>
        </w:tc>
        <w:tc>
          <w:tcPr>
            <w:tcW w:w="1260" w:type="dxa"/>
          </w:tcPr>
          <w:p w:rsidR="007561F4" w:rsidRDefault="007561F4" w:rsidP="00666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#6 </w:t>
            </w:r>
          </w:p>
          <w:p w:rsidR="007561F4" w:rsidRPr="00577DF5" w:rsidRDefault="0077512C" w:rsidP="00666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Dips</w:t>
            </w:r>
          </w:p>
        </w:tc>
        <w:tc>
          <w:tcPr>
            <w:tcW w:w="1260" w:type="dxa"/>
          </w:tcPr>
          <w:p w:rsidR="007561F4" w:rsidRDefault="007561F4" w:rsidP="00666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#7 </w:t>
            </w:r>
          </w:p>
          <w:p w:rsidR="007561F4" w:rsidRPr="00577DF5" w:rsidRDefault="007561F4" w:rsidP="00666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Burpees</w:t>
            </w:r>
            <w:r w:rsidR="0077512C">
              <w:rPr>
                <w:sz w:val="14"/>
                <w:szCs w:val="14"/>
              </w:rPr>
              <w:t xml:space="preserve"> with  push up</w:t>
            </w:r>
          </w:p>
        </w:tc>
        <w:tc>
          <w:tcPr>
            <w:tcW w:w="1260" w:type="dxa"/>
          </w:tcPr>
          <w:p w:rsidR="007561F4" w:rsidRDefault="007561F4" w:rsidP="00666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#8</w:t>
            </w:r>
          </w:p>
          <w:p w:rsidR="007561F4" w:rsidRPr="00577DF5" w:rsidRDefault="007561F4" w:rsidP="007751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Plank Hold </w:t>
            </w:r>
            <w:r w:rsidR="0077512C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0sec </w:t>
            </w:r>
          </w:p>
        </w:tc>
        <w:tc>
          <w:tcPr>
            <w:tcW w:w="1260" w:type="dxa"/>
          </w:tcPr>
          <w:p w:rsidR="007561F4" w:rsidRDefault="007561F4" w:rsidP="00666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#9</w:t>
            </w:r>
          </w:p>
          <w:p w:rsidR="007561F4" w:rsidRPr="00577DF5" w:rsidRDefault="0077512C" w:rsidP="00666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Crunches</w:t>
            </w:r>
          </w:p>
        </w:tc>
        <w:tc>
          <w:tcPr>
            <w:tcW w:w="1260" w:type="dxa"/>
          </w:tcPr>
          <w:p w:rsidR="007561F4" w:rsidRDefault="007561F4" w:rsidP="00666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#10</w:t>
            </w:r>
          </w:p>
          <w:p w:rsidR="007561F4" w:rsidRPr="00577DF5" w:rsidRDefault="007561F4" w:rsidP="00666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Jumping Jacks</w:t>
            </w:r>
          </w:p>
        </w:tc>
      </w:tr>
      <w:tr w:rsidR="007561F4" w:rsidRPr="006E74B0" w:rsidTr="00756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sdt>
          <w:sdtPr>
            <w:alias w:val="Date:"/>
            <w:tag w:val="Date:"/>
            <w:id w:val="1259257737"/>
            <w:placeholder>
              <w:docPart w:val="61A5A95C4ABA40A7BAA30DAD46EBFE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8" w:type="dxa"/>
              </w:tcPr>
              <w:p w:rsidR="007561F4" w:rsidRPr="006E74B0" w:rsidRDefault="007561F4" w:rsidP="006660C9">
                <w:r w:rsidRPr="006E74B0">
                  <w:t>Date</w:t>
                </w:r>
              </w:p>
            </w:tc>
          </w:sdtContent>
        </w:sdt>
        <w:tc>
          <w:tcPr>
            <w:tcW w:w="1369" w:type="dxa"/>
          </w:tcPr>
          <w:p w:rsidR="007561F4" w:rsidRPr="006E74B0" w:rsidRDefault="007561F4" w:rsidP="006660C9"/>
        </w:tc>
        <w:tc>
          <w:tcPr>
            <w:tcW w:w="1349" w:type="dxa"/>
          </w:tcPr>
          <w:p w:rsidR="007561F4" w:rsidRPr="006E74B0" w:rsidRDefault="007561F4" w:rsidP="006660C9"/>
        </w:tc>
        <w:tc>
          <w:tcPr>
            <w:tcW w:w="1259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</w:tr>
      <w:tr w:rsidR="007561F4" w:rsidRPr="006E74B0" w:rsidTr="007561F4">
        <w:trPr>
          <w:trHeight w:val="728"/>
        </w:trPr>
        <w:sdt>
          <w:sdtPr>
            <w:alias w:val="Date:"/>
            <w:tag w:val="Date:"/>
            <w:id w:val="1887373034"/>
            <w:placeholder>
              <w:docPart w:val="C1BF2240743C44F29C4F2B8A035310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8" w:type="dxa"/>
              </w:tcPr>
              <w:p w:rsidR="007561F4" w:rsidRPr="006E74B0" w:rsidRDefault="007561F4" w:rsidP="006660C9">
                <w:r w:rsidRPr="006E74B0">
                  <w:t>Date</w:t>
                </w:r>
              </w:p>
            </w:tc>
          </w:sdtContent>
        </w:sdt>
        <w:tc>
          <w:tcPr>
            <w:tcW w:w="1369" w:type="dxa"/>
          </w:tcPr>
          <w:p w:rsidR="007561F4" w:rsidRPr="006E74B0" w:rsidRDefault="007561F4" w:rsidP="006660C9"/>
        </w:tc>
        <w:tc>
          <w:tcPr>
            <w:tcW w:w="1349" w:type="dxa"/>
          </w:tcPr>
          <w:p w:rsidR="007561F4" w:rsidRPr="006E74B0" w:rsidRDefault="007561F4" w:rsidP="006660C9"/>
        </w:tc>
        <w:tc>
          <w:tcPr>
            <w:tcW w:w="1259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</w:tr>
      <w:tr w:rsidR="007561F4" w:rsidRPr="006E74B0" w:rsidTr="00756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sdt>
          <w:sdtPr>
            <w:alias w:val="Date:"/>
            <w:tag w:val="Date:"/>
            <w:id w:val="184018578"/>
            <w:placeholder>
              <w:docPart w:val="96624F0DFED145ADAC285593521908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8" w:type="dxa"/>
              </w:tcPr>
              <w:p w:rsidR="007561F4" w:rsidRPr="006E74B0" w:rsidRDefault="007561F4" w:rsidP="006660C9">
                <w:r w:rsidRPr="006E74B0">
                  <w:t>Date</w:t>
                </w:r>
              </w:p>
            </w:tc>
          </w:sdtContent>
        </w:sdt>
        <w:tc>
          <w:tcPr>
            <w:tcW w:w="1369" w:type="dxa"/>
          </w:tcPr>
          <w:p w:rsidR="007561F4" w:rsidRPr="006E74B0" w:rsidRDefault="007561F4" w:rsidP="006660C9"/>
        </w:tc>
        <w:tc>
          <w:tcPr>
            <w:tcW w:w="1349" w:type="dxa"/>
          </w:tcPr>
          <w:p w:rsidR="007561F4" w:rsidRPr="006E74B0" w:rsidRDefault="007561F4" w:rsidP="006660C9"/>
        </w:tc>
        <w:tc>
          <w:tcPr>
            <w:tcW w:w="1259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</w:tr>
      <w:tr w:rsidR="007561F4" w:rsidRPr="006E74B0" w:rsidTr="007561F4">
        <w:trPr>
          <w:trHeight w:val="751"/>
        </w:trPr>
        <w:sdt>
          <w:sdtPr>
            <w:alias w:val="Date:"/>
            <w:tag w:val="Date:"/>
            <w:id w:val="528687413"/>
            <w:placeholder>
              <w:docPart w:val="78B97AC0016F4A24AD32892BFC6A97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8" w:type="dxa"/>
              </w:tcPr>
              <w:p w:rsidR="007561F4" w:rsidRPr="006E74B0" w:rsidRDefault="007561F4" w:rsidP="006660C9">
                <w:r w:rsidRPr="006E74B0">
                  <w:t>Date</w:t>
                </w:r>
              </w:p>
            </w:tc>
          </w:sdtContent>
        </w:sdt>
        <w:tc>
          <w:tcPr>
            <w:tcW w:w="1369" w:type="dxa"/>
          </w:tcPr>
          <w:p w:rsidR="007561F4" w:rsidRPr="006E74B0" w:rsidRDefault="007561F4" w:rsidP="006660C9"/>
        </w:tc>
        <w:tc>
          <w:tcPr>
            <w:tcW w:w="1349" w:type="dxa"/>
          </w:tcPr>
          <w:p w:rsidR="007561F4" w:rsidRPr="006E74B0" w:rsidRDefault="007561F4" w:rsidP="006660C9"/>
        </w:tc>
        <w:tc>
          <w:tcPr>
            <w:tcW w:w="1259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</w:tr>
      <w:tr w:rsidR="007561F4" w:rsidRPr="006E74B0" w:rsidTr="00756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sdt>
          <w:sdtPr>
            <w:alias w:val="Date:"/>
            <w:tag w:val="Date:"/>
            <w:id w:val="-1648737033"/>
            <w:placeholder>
              <w:docPart w:val="D903907149174E319A29FFD81DB697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8" w:type="dxa"/>
              </w:tcPr>
              <w:p w:rsidR="007561F4" w:rsidRPr="006E74B0" w:rsidRDefault="007561F4" w:rsidP="006660C9">
                <w:r w:rsidRPr="006E74B0">
                  <w:t>Date</w:t>
                </w:r>
              </w:p>
            </w:tc>
          </w:sdtContent>
        </w:sdt>
        <w:tc>
          <w:tcPr>
            <w:tcW w:w="1369" w:type="dxa"/>
          </w:tcPr>
          <w:p w:rsidR="007561F4" w:rsidRPr="006E74B0" w:rsidRDefault="007561F4" w:rsidP="006660C9"/>
        </w:tc>
        <w:tc>
          <w:tcPr>
            <w:tcW w:w="1349" w:type="dxa"/>
          </w:tcPr>
          <w:p w:rsidR="007561F4" w:rsidRPr="006E74B0" w:rsidRDefault="007561F4" w:rsidP="006660C9"/>
        </w:tc>
        <w:tc>
          <w:tcPr>
            <w:tcW w:w="1259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</w:tr>
      <w:tr w:rsidR="007561F4" w:rsidRPr="006E74B0" w:rsidTr="007561F4">
        <w:trPr>
          <w:trHeight w:val="728"/>
        </w:trPr>
        <w:sdt>
          <w:sdtPr>
            <w:alias w:val="Date:"/>
            <w:tag w:val="Date:"/>
            <w:id w:val="-1011764845"/>
            <w:placeholder>
              <w:docPart w:val="A4BEB1960695468294E3191C3F5E92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8" w:type="dxa"/>
              </w:tcPr>
              <w:p w:rsidR="007561F4" w:rsidRPr="006E74B0" w:rsidRDefault="007561F4" w:rsidP="006660C9">
                <w:r w:rsidRPr="006E74B0">
                  <w:t>Date</w:t>
                </w:r>
              </w:p>
            </w:tc>
          </w:sdtContent>
        </w:sdt>
        <w:tc>
          <w:tcPr>
            <w:tcW w:w="1369" w:type="dxa"/>
          </w:tcPr>
          <w:p w:rsidR="007561F4" w:rsidRPr="006E74B0" w:rsidRDefault="007561F4" w:rsidP="006660C9"/>
        </w:tc>
        <w:tc>
          <w:tcPr>
            <w:tcW w:w="1349" w:type="dxa"/>
          </w:tcPr>
          <w:p w:rsidR="007561F4" w:rsidRPr="006E74B0" w:rsidRDefault="007561F4" w:rsidP="006660C9"/>
        </w:tc>
        <w:tc>
          <w:tcPr>
            <w:tcW w:w="1259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</w:tr>
      <w:tr w:rsidR="007561F4" w:rsidRPr="006E74B0" w:rsidTr="00756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sdt>
          <w:sdtPr>
            <w:alias w:val="Date:"/>
            <w:tag w:val="Date:"/>
            <w:id w:val="-350112600"/>
            <w:placeholder>
              <w:docPart w:val="6D1E7143473B41E7A3AF88824A4580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8" w:type="dxa"/>
              </w:tcPr>
              <w:p w:rsidR="007561F4" w:rsidRPr="006E74B0" w:rsidRDefault="007561F4" w:rsidP="006660C9">
                <w:r w:rsidRPr="006E74B0">
                  <w:t>Date</w:t>
                </w:r>
              </w:p>
            </w:tc>
          </w:sdtContent>
        </w:sdt>
        <w:tc>
          <w:tcPr>
            <w:tcW w:w="1369" w:type="dxa"/>
          </w:tcPr>
          <w:p w:rsidR="007561F4" w:rsidRPr="006E74B0" w:rsidRDefault="007561F4" w:rsidP="006660C9"/>
        </w:tc>
        <w:tc>
          <w:tcPr>
            <w:tcW w:w="1349" w:type="dxa"/>
          </w:tcPr>
          <w:p w:rsidR="007561F4" w:rsidRPr="006E74B0" w:rsidRDefault="007561F4" w:rsidP="006660C9"/>
        </w:tc>
        <w:tc>
          <w:tcPr>
            <w:tcW w:w="1259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</w:tr>
      <w:tr w:rsidR="007561F4" w:rsidRPr="006E74B0" w:rsidTr="007561F4">
        <w:trPr>
          <w:trHeight w:val="728"/>
        </w:trPr>
        <w:sdt>
          <w:sdtPr>
            <w:alias w:val="Date:"/>
            <w:tag w:val="Date:"/>
            <w:id w:val="1495995897"/>
            <w:placeholder>
              <w:docPart w:val="38CC9220915C41FF968EAD23E52666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8" w:type="dxa"/>
              </w:tcPr>
              <w:p w:rsidR="007561F4" w:rsidRPr="006E74B0" w:rsidRDefault="007561F4" w:rsidP="006660C9">
                <w:r w:rsidRPr="006E74B0">
                  <w:t>Date</w:t>
                </w:r>
              </w:p>
            </w:tc>
          </w:sdtContent>
        </w:sdt>
        <w:tc>
          <w:tcPr>
            <w:tcW w:w="1369" w:type="dxa"/>
          </w:tcPr>
          <w:p w:rsidR="007561F4" w:rsidRPr="006E74B0" w:rsidRDefault="007561F4" w:rsidP="006660C9"/>
        </w:tc>
        <w:tc>
          <w:tcPr>
            <w:tcW w:w="1349" w:type="dxa"/>
          </w:tcPr>
          <w:p w:rsidR="007561F4" w:rsidRPr="006E74B0" w:rsidRDefault="007561F4" w:rsidP="006660C9"/>
        </w:tc>
        <w:tc>
          <w:tcPr>
            <w:tcW w:w="1259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</w:tr>
      <w:tr w:rsidR="007561F4" w:rsidRPr="006E74B0" w:rsidTr="00756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sdt>
          <w:sdtPr>
            <w:alias w:val="Date:"/>
            <w:tag w:val="Date:"/>
            <w:id w:val="-287053801"/>
            <w:placeholder>
              <w:docPart w:val="B66724D68F404F129262DF99AE2CD5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8" w:type="dxa"/>
              </w:tcPr>
              <w:p w:rsidR="007561F4" w:rsidRPr="006E74B0" w:rsidRDefault="007561F4" w:rsidP="006660C9">
                <w:r w:rsidRPr="006E74B0">
                  <w:t>Date</w:t>
                </w:r>
              </w:p>
            </w:tc>
          </w:sdtContent>
        </w:sdt>
        <w:tc>
          <w:tcPr>
            <w:tcW w:w="1369" w:type="dxa"/>
          </w:tcPr>
          <w:p w:rsidR="007561F4" w:rsidRPr="006E74B0" w:rsidRDefault="007561F4" w:rsidP="006660C9"/>
        </w:tc>
        <w:tc>
          <w:tcPr>
            <w:tcW w:w="1349" w:type="dxa"/>
          </w:tcPr>
          <w:p w:rsidR="007561F4" w:rsidRPr="006E74B0" w:rsidRDefault="007561F4" w:rsidP="006660C9"/>
        </w:tc>
        <w:tc>
          <w:tcPr>
            <w:tcW w:w="1259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</w:tr>
      <w:tr w:rsidR="007561F4" w:rsidRPr="006E74B0" w:rsidTr="007561F4">
        <w:trPr>
          <w:trHeight w:val="800"/>
        </w:trPr>
        <w:sdt>
          <w:sdtPr>
            <w:alias w:val="Date:"/>
            <w:tag w:val="Date:"/>
            <w:id w:val="-1045745519"/>
            <w:placeholder>
              <w:docPart w:val="F10CFC108C0B4802AC50CCF655DF9B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8" w:type="dxa"/>
              </w:tcPr>
              <w:p w:rsidR="007561F4" w:rsidRPr="006E74B0" w:rsidRDefault="007561F4" w:rsidP="006660C9">
                <w:r w:rsidRPr="006E74B0">
                  <w:t>Date</w:t>
                </w:r>
              </w:p>
            </w:tc>
          </w:sdtContent>
        </w:sdt>
        <w:tc>
          <w:tcPr>
            <w:tcW w:w="1369" w:type="dxa"/>
          </w:tcPr>
          <w:p w:rsidR="007561F4" w:rsidRPr="006E74B0" w:rsidRDefault="007561F4" w:rsidP="006660C9"/>
        </w:tc>
        <w:tc>
          <w:tcPr>
            <w:tcW w:w="1349" w:type="dxa"/>
          </w:tcPr>
          <w:p w:rsidR="007561F4" w:rsidRPr="006E74B0" w:rsidRDefault="007561F4" w:rsidP="006660C9"/>
        </w:tc>
        <w:tc>
          <w:tcPr>
            <w:tcW w:w="1259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</w:tr>
      <w:tr w:rsidR="007561F4" w:rsidRPr="006E74B0" w:rsidTr="00756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tcW w:w="1058" w:type="dxa"/>
          </w:tcPr>
          <w:p w:rsidR="007561F4" w:rsidRDefault="007561F4" w:rsidP="006660C9">
            <w:r>
              <w:t>Date</w:t>
            </w:r>
          </w:p>
        </w:tc>
        <w:tc>
          <w:tcPr>
            <w:tcW w:w="1369" w:type="dxa"/>
          </w:tcPr>
          <w:p w:rsidR="007561F4" w:rsidRPr="006E74B0" w:rsidRDefault="007561F4" w:rsidP="006660C9"/>
        </w:tc>
        <w:tc>
          <w:tcPr>
            <w:tcW w:w="1349" w:type="dxa"/>
          </w:tcPr>
          <w:p w:rsidR="007561F4" w:rsidRPr="006E74B0" w:rsidRDefault="007561F4" w:rsidP="006660C9"/>
        </w:tc>
        <w:tc>
          <w:tcPr>
            <w:tcW w:w="1259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</w:tr>
      <w:tr w:rsidR="007561F4" w:rsidRPr="006E74B0" w:rsidTr="007561F4">
        <w:trPr>
          <w:trHeight w:val="800"/>
        </w:trPr>
        <w:tc>
          <w:tcPr>
            <w:tcW w:w="1058" w:type="dxa"/>
          </w:tcPr>
          <w:p w:rsidR="007561F4" w:rsidRDefault="007561F4" w:rsidP="006660C9">
            <w:r>
              <w:t>Date</w:t>
            </w:r>
          </w:p>
        </w:tc>
        <w:tc>
          <w:tcPr>
            <w:tcW w:w="1369" w:type="dxa"/>
          </w:tcPr>
          <w:p w:rsidR="007561F4" w:rsidRPr="006E74B0" w:rsidRDefault="007561F4" w:rsidP="006660C9"/>
        </w:tc>
        <w:tc>
          <w:tcPr>
            <w:tcW w:w="1349" w:type="dxa"/>
          </w:tcPr>
          <w:p w:rsidR="007561F4" w:rsidRPr="006E74B0" w:rsidRDefault="007561F4" w:rsidP="006660C9"/>
        </w:tc>
        <w:tc>
          <w:tcPr>
            <w:tcW w:w="1259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</w:tr>
    </w:tbl>
    <w:p w:rsidR="00A90BDC" w:rsidRPr="006E74B0" w:rsidRDefault="00A90BDC" w:rsidP="0021730C"/>
    <w:sectPr w:rsidR="00A90BDC" w:rsidRPr="006E74B0"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977" w:rsidRDefault="004A5977">
      <w:pPr>
        <w:spacing w:before="0" w:after="0" w:line="240" w:lineRule="auto"/>
      </w:pPr>
      <w:r>
        <w:separator/>
      </w:r>
    </w:p>
  </w:endnote>
  <w:endnote w:type="continuationSeparator" w:id="0">
    <w:p w:rsidR="004A5977" w:rsidRDefault="004A59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C4" w:rsidRDefault="00F6357D">
    <w:pPr>
      <w:pStyle w:val="Footer"/>
      <w:jc w:val="cen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7561F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977" w:rsidRDefault="004A5977">
      <w:pPr>
        <w:spacing w:before="0" w:after="0" w:line="240" w:lineRule="auto"/>
      </w:pPr>
      <w:r>
        <w:separator/>
      </w:r>
    </w:p>
  </w:footnote>
  <w:footnote w:type="continuationSeparator" w:id="0">
    <w:p w:rsidR="004A5977" w:rsidRDefault="004A59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066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8628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3824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C424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B01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227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0A4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C69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CDC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EA9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36AD9"/>
    <w:multiLevelType w:val="hybridMultilevel"/>
    <w:tmpl w:val="ADF29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E8"/>
    <w:rsid w:val="000361C9"/>
    <w:rsid w:val="0006458F"/>
    <w:rsid w:val="0010397A"/>
    <w:rsid w:val="0017132D"/>
    <w:rsid w:val="001A7D01"/>
    <w:rsid w:val="001B59E6"/>
    <w:rsid w:val="00207FEC"/>
    <w:rsid w:val="0021730C"/>
    <w:rsid w:val="00354217"/>
    <w:rsid w:val="00362280"/>
    <w:rsid w:val="003845AE"/>
    <w:rsid w:val="003A1289"/>
    <w:rsid w:val="00411E92"/>
    <w:rsid w:val="00435404"/>
    <w:rsid w:val="0048305A"/>
    <w:rsid w:val="004A5977"/>
    <w:rsid w:val="004E18A7"/>
    <w:rsid w:val="00570D8F"/>
    <w:rsid w:val="00577DF5"/>
    <w:rsid w:val="005960F1"/>
    <w:rsid w:val="005962A4"/>
    <w:rsid w:val="005D6DE4"/>
    <w:rsid w:val="006240A7"/>
    <w:rsid w:val="006660C9"/>
    <w:rsid w:val="0069119A"/>
    <w:rsid w:val="006E74B0"/>
    <w:rsid w:val="00706A0B"/>
    <w:rsid w:val="0071404F"/>
    <w:rsid w:val="007561F4"/>
    <w:rsid w:val="0077512C"/>
    <w:rsid w:val="008A39D5"/>
    <w:rsid w:val="008A69B1"/>
    <w:rsid w:val="00906744"/>
    <w:rsid w:val="009469C9"/>
    <w:rsid w:val="009820C4"/>
    <w:rsid w:val="00983825"/>
    <w:rsid w:val="00991E0B"/>
    <w:rsid w:val="009E5C4F"/>
    <w:rsid w:val="009F0652"/>
    <w:rsid w:val="00A160AA"/>
    <w:rsid w:val="00A90BDC"/>
    <w:rsid w:val="00AD124B"/>
    <w:rsid w:val="00B030CF"/>
    <w:rsid w:val="00B375B0"/>
    <w:rsid w:val="00B4766A"/>
    <w:rsid w:val="00B51AD1"/>
    <w:rsid w:val="00B6188C"/>
    <w:rsid w:val="00B76EA0"/>
    <w:rsid w:val="00BB2A0D"/>
    <w:rsid w:val="00C25AF8"/>
    <w:rsid w:val="00C549B4"/>
    <w:rsid w:val="00C669BB"/>
    <w:rsid w:val="00C72317"/>
    <w:rsid w:val="00CC3438"/>
    <w:rsid w:val="00D03F55"/>
    <w:rsid w:val="00D476D9"/>
    <w:rsid w:val="00D85D09"/>
    <w:rsid w:val="00E42593"/>
    <w:rsid w:val="00E962D2"/>
    <w:rsid w:val="00EB5927"/>
    <w:rsid w:val="00EC4751"/>
    <w:rsid w:val="00F15B49"/>
    <w:rsid w:val="00F237BB"/>
    <w:rsid w:val="00F404E8"/>
    <w:rsid w:val="00F6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52B7E5"/>
  <w15:chartTrackingRefBased/>
  <w15:docId w15:val="{20559AD2-D75A-4EE2-A072-A18D52A6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5AE"/>
    <w:rPr>
      <w:szCs w:val="20"/>
    </w:rPr>
  </w:style>
  <w:style w:type="paragraph" w:styleId="Heading1">
    <w:name w:val="heading 1"/>
    <w:basedOn w:val="Normal"/>
    <w:next w:val="Normal"/>
    <w:uiPriority w:val="2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43540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rsid w:val="001B59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1B59E6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1B59E6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1B59E6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1B59E6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1B59E6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1B59E6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uiPriority w:val="1"/>
    <w:qFormat/>
    <w:rsid w:val="00CC3438"/>
    <w:pPr>
      <w:pBdr>
        <w:top w:val="single" w:sz="12" w:space="1" w:color="595959" w:themeColor="text1" w:themeTint="A6"/>
      </w:pBdr>
      <w:spacing w:before="0"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table" w:styleId="GridTable4-Accent1">
    <w:name w:val="Grid Table 4 Accent 1"/>
    <w:basedOn w:val="TableNormal"/>
    <w:uiPriority w:val="49"/>
    <w:rsid w:val="00A90BDC"/>
    <w:tblPr>
      <w:tblStyleRowBandSize w:val="1"/>
      <w:tblStyleCol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left w:w="43" w:type="dxa"/>
        <w:right w:w="43" w:type="dxa"/>
      </w:tblCellMar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2E74B5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A69B1"/>
    <w:rPr>
      <w:color w:val="595959" w:themeColor="text1" w:themeTint="A6"/>
      <w:sz w:val="22"/>
    </w:rPr>
  </w:style>
  <w:style w:type="paragraph" w:customStyle="1" w:styleId="Notes">
    <w:name w:val="Notes"/>
    <w:basedOn w:val="Normal"/>
    <w:uiPriority w:val="3"/>
    <w:qFormat/>
  </w:style>
  <w:style w:type="paragraph" w:styleId="Footer">
    <w:name w:val="footer"/>
    <w:basedOn w:val="Normal"/>
    <w:link w:val="FooterChar"/>
    <w:uiPriority w:val="99"/>
    <w:unhideWhenUsed/>
    <w:rsid w:val="003845AE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5AE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E6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B59E6"/>
  </w:style>
  <w:style w:type="paragraph" w:styleId="BlockText">
    <w:name w:val="Block Text"/>
    <w:basedOn w:val="Normal"/>
    <w:uiPriority w:val="99"/>
    <w:semiHidden/>
    <w:unhideWhenUsed/>
    <w:rsid w:val="008A69B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1B59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59E6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59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59E6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B59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59E6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B59E6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B59E6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59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59E6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B59E6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B59E6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59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59E6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59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59E6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B59E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59E6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B59E6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59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6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6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B59E6"/>
  </w:style>
  <w:style w:type="character" w:customStyle="1" w:styleId="DateChar">
    <w:name w:val="Date Char"/>
    <w:basedOn w:val="DefaultParagraphFont"/>
    <w:link w:val="Date"/>
    <w:uiPriority w:val="99"/>
    <w:semiHidden/>
    <w:rsid w:val="001B59E6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59E6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B59E6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1B59E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1B59E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59E6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B59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B59E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B59E6"/>
    <w:rPr>
      <w:color w:val="954F72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B59E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59E6"/>
    <w:rPr>
      <w:sz w:val="22"/>
      <w:szCs w:val="20"/>
    </w:rPr>
  </w:style>
  <w:style w:type="table" w:styleId="GridTable1Light">
    <w:name w:val="Grid Table 1 Light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845A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5AE"/>
    <w:rPr>
      <w:szCs w:val="20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6240A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6240A7"/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6240A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6240A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6240A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B59E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B59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B59E6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1B59E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B59E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1B59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59E6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B59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B59E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B59E6"/>
    <w:rPr>
      <w:color w:val="0563C1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B59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A69B1"/>
    <w:rPr>
      <w:i/>
      <w:iCs/>
      <w:color w:val="2E74B5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A69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A69B1"/>
    <w:rPr>
      <w:i/>
      <w:iCs/>
      <w:color w:val="2E74B5" w:themeColor="accent1" w:themeShade="BF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A69B1"/>
    <w:rPr>
      <w:b/>
      <w:bCs/>
      <w:caps w:val="0"/>
      <w:smallCaps/>
      <w:color w:val="2E74B5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B59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B59E6"/>
    <w:rPr>
      <w:sz w:val="22"/>
    </w:rPr>
  </w:style>
  <w:style w:type="paragraph" w:styleId="List">
    <w:name w:val="List"/>
    <w:basedOn w:val="Normal"/>
    <w:uiPriority w:val="99"/>
    <w:semiHidden/>
    <w:unhideWhenUsed/>
    <w:rsid w:val="001B59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B59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B59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B59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B59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B59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B59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B59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B59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B59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B59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B59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B59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B59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B59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B59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B59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B59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B59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B59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1B59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B59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B59E6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B5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B59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B59E6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1B59E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B59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B59E6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B59E6"/>
    <w:rPr>
      <w:sz w:val="22"/>
    </w:rPr>
  </w:style>
  <w:style w:type="table" w:styleId="PlainTable1">
    <w:name w:val="Plain Table 1"/>
    <w:basedOn w:val="TableNormal"/>
    <w:uiPriority w:val="41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59E6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B59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B59E6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B59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B59E6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B59E6"/>
    <w:rPr>
      <w:sz w:val="22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1B59E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B59E6"/>
    <w:pPr>
      <w:numPr>
        <w:ilvl w:val="1"/>
      </w:numPr>
      <w:spacing w:after="160"/>
      <w:ind w:left="43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B59E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B59E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B59E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1B59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B59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B5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B59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B59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B59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B59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B59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B59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B59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B59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B59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B59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B59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B59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B59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B59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B59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B59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B59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B59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B59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B59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B59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B59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B59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B59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B59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B59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B59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B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B59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B59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B59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B59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B59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B59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B59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B59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B59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B59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B59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B59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B59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9E6"/>
    <w:pPr>
      <w:spacing w:after="0"/>
      <w:outlineLvl w:val="9"/>
    </w:pPr>
    <w:rPr>
      <w:caps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4354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llier\AppData\Roaming\Microsoft\Templates\Business%20trip%20itinera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BF2240743C44F29C4F2B8A0353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719BF-EAE7-4B6F-820C-D6E5FE91C954}"/>
      </w:docPartPr>
      <w:docPartBody>
        <w:p w:rsidR="000D06F9" w:rsidRDefault="00B827B5" w:rsidP="00B827B5">
          <w:pPr>
            <w:pStyle w:val="C1BF2240743C44F29C4F2B8A035310C6"/>
          </w:pPr>
          <w:r w:rsidRPr="006E74B0">
            <w:t>Date</w:t>
          </w:r>
        </w:p>
      </w:docPartBody>
    </w:docPart>
    <w:docPart>
      <w:docPartPr>
        <w:name w:val="96624F0DFED145ADAC28559352190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675D0-6081-4865-A878-0AF3ACCE084A}"/>
      </w:docPartPr>
      <w:docPartBody>
        <w:p w:rsidR="000D06F9" w:rsidRDefault="00B827B5" w:rsidP="00B827B5">
          <w:pPr>
            <w:pStyle w:val="96624F0DFED145ADAC285593521908F9"/>
          </w:pPr>
          <w:r w:rsidRPr="006E74B0">
            <w:t>Date</w:t>
          </w:r>
        </w:p>
      </w:docPartBody>
    </w:docPart>
    <w:docPart>
      <w:docPartPr>
        <w:name w:val="78B97AC0016F4A24AD32892BFC6A9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E6AA-7C3A-43C2-B843-DFD47C8A6A4A}"/>
      </w:docPartPr>
      <w:docPartBody>
        <w:p w:rsidR="000D06F9" w:rsidRDefault="00B827B5" w:rsidP="00B827B5">
          <w:pPr>
            <w:pStyle w:val="78B97AC0016F4A24AD32892BFC6A9736"/>
          </w:pPr>
          <w:r w:rsidRPr="006E74B0">
            <w:t>Date</w:t>
          </w:r>
        </w:p>
      </w:docPartBody>
    </w:docPart>
    <w:docPart>
      <w:docPartPr>
        <w:name w:val="D903907149174E319A29FFD81DB6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A64A2-2776-45FE-AE70-108AA14FD275}"/>
      </w:docPartPr>
      <w:docPartBody>
        <w:p w:rsidR="000D06F9" w:rsidRDefault="00B827B5" w:rsidP="00B827B5">
          <w:pPr>
            <w:pStyle w:val="D903907149174E319A29FFD81DB6970A"/>
          </w:pPr>
          <w:r w:rsidRPr="006E74B0">
            <w:t>Date</w:t>
          </w:r>
        </w:p>
      </w:docPartBody>
    </w:docPart>
    <w:docPart>
      <w:docPartPr>
        <w:name w:val="A4BEB1960695468294E3191C3F5E9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11D6-6983-4AAF-AD67-5AD9AA4F6439}"/>
      </w:docPartPr>
      <w:docPartBody>
        <w:p w:rsidR="000D06F9" w:rsidRDefault="00B827B5" w:rsidP="00B827B5">
          <w:pPr>
            <w:pStyle w:val="A4BEB1960695468294E3191C3F5E92F2"/>
          </w:pPr>
          <w:r w:rsidRPr="006E74B0">
            <w:t>Date</w:t>
          </w:r>
        </w:p>
      </w:docPartBody>
    </w:docPart>
    <w:docPart>
      <w:docPartPr>
        <w:name w:val="6D1E7143473B41E7A3AF88824A458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E027-D25D-4EEB-9331-4E983FB51D49}"/>
      </w:docPartPr>
      <w:docPartBody>
        <w:p w:rsidR="000D06F9" w:rsidRDefault="00B827B5" w:rsidP="00B827B5">
          <w:pPr>
            <w:pStyle w:val="6D1E7143473B41E7A3AF88824A4580AA"/>
          </w:pPr>
          <w:r w:rsidRPr="006E74B0">
            <w:t>Date</w:t>
          </w:r>
        </w:p>
      </w:docPartBody>
    </w:docPart>
    <w:docPart>
      <w:docPartPr>
        <w:name w:val="38CC9220915C41FF968EAD23E526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0EF08-3158-41E6-82D4-E526CD84D29B}"/>
      </w:docPartPr>
      <w:docPartBody>
        <w:p w:rsidR="000D06F9" w:rsidRDefault="00B827B5" w:rsidP="00B827B5">
          <w:pPr>
            <w:pStyle w:val="38CC9220915C41FF968EAD23E5266614"/>
          </w:pPr>
          <w:r w:rsidRPr="006E74B0">
            <w:t>Date</w:t>
          </w:r>
        </w:p>
      </w:docPartBody>
    </w:docPart>
    <w:docPart>
      <w:docPartPr>
        <w:name w:val="B66724D68F404F129262DF99AE2CD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DC6EA-F990-455C-A48B-C1A7B012AD14}"/>
      </w:docPartPr>
      <w:docPartBody>
        <w:p w:rsidR="000D06F9" w:rsidRDefault="00B827B5" w:rsidP="00B827B5">
          <w:pPr>
            <w:pStyle w:val="B66724D68F404F129262DF99AE2CD5BC"/>
          </w:pPr>
          <w:r w:rsidRPr="006E74B0">
            <w:t>Date</w:t>
          </w:r>
        </w:p>
      </w:docPartBody>
    </w:docPart>
    <w:docPart>
      <w:docPartPr>
        <w:name w:val="F10CFC108C0B4802AC50CCF655DF9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0CAD-3700-4128-B468-C35493F7F2C3}"/>
      </w:docPartPr>
      <w:docPartBody>
        <w:p w:rsidR="000D06F9" w:rsidRDefault="00B827B5" w:rsidP="00B827B5">
          <w:pPr>
            <w:pStyle w:val="F10CFC108C0B4802AC50CCF655DF9BE5"/>
          </w:pPr>
          <w:r w:rsidRPr="006E74B0">
            <w:t>Date</w:t>
          </w:r>
        </w:p>
      </w:docPartBody>
    </w:docPart>
    <w:docPart>
      <w:docPartPr>
        <w:name w:val="61A5A95C4ABA40A7BAA30DAD46EB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B9F26-961C-4DE1-A4E4-2CEBEC8998A4}"/>
      </w:docPartPr>
      <w:docPartBody>
        <w:p w:rsidR="000D06F9" w:rsidRDefault="00B827B5" w:rsidP="00B827B5">
          <w:pPr>
            <w:pStyle w:val="61A5A95C4ABA40A7BAA30DAD46EBFEDB"/>
          </w:pPr>
          <w:r w:rsidRPr="006E74B0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B5"/>
    <w:rsid w:val="00014958"/>
    <w:rsid w:val="00042CEB"/>
    <w:rsid w:val="000D06F9"/>
    <w:rsid w:val="00276D20"/>
    <w:rsid w:val="004122B5"/>
    <w:rsid w:val="00B827B5"/>
    <w:rsid w:val="00D166BE"/>
    <w:rsid w:val="00DA58C9"/>
    <w:rsid w:val="00DC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C0F1A106A482E99A7944B5EF70BEC">
    <w:name w:val="715C0F1A106A482E99A7944B5EF70BEC"/>
  </w:style>
  <w:style w:type="paragraph" w:customStyle="1" w:styleId="03BE2F00E2BE4F5FB253A9248A945F74">
    <w:name w:val="03BE2F00E2BE4F5FB253A9248A945F74"/>
  </w:style>
  <w:style w:type="paragraph" w:customStyle="1" w:styleId="3AE5B653560447479FAF2F860C45EABF">
    <w:name w:val="3AE5B653560447479FAF2F860C45EABF"/>
  </w:style>
  <w:style w:type="paragraph" w:customStyle="1" w:styleId="5F0C3EAF60DC40E6BFAA4F11DD2D45E2">
    <w:name w:val="5F0C3EAF60DC40E6BFAA4F11DD2D45E2"/>
  </w:style>
  <w:style w:type="paragraph" w:customStyle="1" w:styleId="F894B054E81B44C5BEA1878AF4FD9111">
    <w:name w:val="F894B054E81B44C5BEA1878AF4FD9111"/>
  </w:style>
  <w:style w:type="paragraph" w:customStyle="1" w:styleId="326C7204159542289F14B096C922562E">
    <w:name w:val="326C7204159542289F14B096C922562E"/>
  </w:style>
  <w:style w:type="paragraph" w:customStyle="1" w:styleId="5596042FF9E74817AF88F00FD76AA2DE">
    <w:name w:val="5596042FF9E74817AF88F00FD76AA2DE"/>
  </w:style>
  <w:style w:type="paragraph" w:customStyle="1" w:styleId="05FA7CABAD954DF08830EDDE5C9C6A5A">
    <w:name w:val="05FA7CABAD954DF08830EDDE5C9C6A5A"/>
  </w:style>
  <w:style w:type="paragraph" w:customStyle="1" w:styleId="3FB30E791B024BC487740A6301499B78">
    <w:name w:val="3FB30E791B024BC487740A6301499B78"/>
  </w:style>
  <w:style w:type="paragraph" w:customStyle="1" w:styleId="098A98A589114108809747B95382B785">
    <w:name w:val="098A98A589114108809747B95382B785"/>
  </w:style>
  <w:style w:type="paragraph" w:customStyle="1" w:styleId="C958F29130F84A44B77B68CF937A22CE">
    <w:name w:val="C958F29130F84A44B77B68CF937A22CE"/>
  </w:style>
  <w:style w:type="paragraph" w:customStyle="1" w:styleId="327E7ABF887E4243AD0D4E33CCB689BC">
    <w:name w:val="327E7ABF887E4243AD0D4E33CCB689BC"/>
  </w:style>
  <w:style w:type="paragraph" w:customStyle="1" w:styleId="EAA2F330339D4ECFAB7AAC870E5C4742">
    <w:name w:val="EAA2F330339D4ECFAB7AAC870E5C4742"/>
  </w:style>
  <w:style w:type="paragraph" w:customStyle="1" w:styleId="DD0B31E7C82942CF81C7B800292A4BC3">
    <w:name w:val="DD0B31E7C82942CF81C7B800292A4BC3"/>
  </w:style>
  <w:style w:type="paragraph" w:customStyle="1" w:styleId="B10B8399F1A346A5BFF6A911FB6031C9">
    <w:name w:val="B10B8399F1A346A5BFF6A911FB6031C9"/>
  </w:style>
  <w:style w:type="paragraph" w:customStyle="1" w:styleId="3834E920868D42A1A57C7DAF377183E9">
    <w:name w:val="3834E920868D42A1A57C7DAF377183E9"/>
  </w:style>
  <w:style w:type="paragraph" w:customStyle="1" w:styleId="9D12C7FF44B647078C7AAD591E1BD5CA">
    <w:name w:val="9D12C7FF44B647078C7AAD591E1BD5CA"/>
  </w:style>
  <w:style w:type="paragraph" w:customStyle="1" w:styleId="37E42A706D6A4BADBC52F67E5DA9DC27">
    <w:name w:val="37E42A706D6A4BADBC52F67E5DA9DC27"/>
  </w:style>
  <w:style w:type="paragraph" w:customStyle="1" w:styleId="51264B72F23B404B8884962954E5A022">
    <w:name w:val="51264B72F23B404B8884962954E5A022"/>
  </w:style>
  <w:style w:type="paragraph" w:customStyle="1" w:styleId="CFAB68A78FC740EBA0985FD8151A9727">
    <w:name w:val="CFAB68A78FC740EBA0985FD8151A9727"/>
  </w:style>
  <w:style w:type="paragraph" w:customStyle="1" w:styleId="44CD82EB37934A8296EB4E0DAAA5D329">
    <w:name w:val="44CD82EB37934A8296EB4E0DAAA5D329"/>
  </w:style>
  <w:style w:type="paragraph" w:customStyle="1" w:styleId="5A02113685CA4BA384577F30BBB10B19">
    <w:name w:val="5A02113685CA4BA384577F30BBB10B19"/>
  </w:style>
  <w:style w:type="paragraph" w:customStyle="1" w:styleId="7B4969916E724864BD77516242BCB059">
    <w:name w:val="7B4969916E724864BD77516242BCB059"/>
  </w:style>
  <w:style w:type="paragraph" w:customStyle="1" w:styleId="770F5411EE694ECC96949474790FC8DA">
    <w:name w:val="770F5411EE694ECC96949474790FC8DA"/>
  </w:style>
  <w:style w:type="paragraph" w:customStyle="1" w:styleId="AD0DB213A1C541B19B3CF3C34E5D4B67">
    <w:name w:val="AD0DB213A1C541B19B3CF3C34E5D4B67"/>
  </w:style>
  <w:style w:type="paragraph" w:customStyle="1" w:styleId="8C8170932DEB4B6297B0FC1C03AA024E">
    <w:name w:val="8C8170932DEB4B6297B0FC1C03AA024E"/>
  </w:style>
  <w:style w:type="paragraph" w:customStyle="1" w:styleId="6EFBD1D91AE5424AB6299019AB51BD85">
    <w:name w:val="6EFBD1D91AE5424AB6299019AB51BD85"/>
  </w:style>
  <w:style w:type="paragraph" w:customStyle="1" w:styleId="4D42135539C64ED7B3CE4596802D80D2">
    <w:name w:val="4D42135539C64ED7B3CE4596802D80D2"/>
  </w:style>
  <w:style w:type="paragraph" w:customStyle="1" w:styleId="C889665355C44285891D868CF73A2830">
    <w:name w:val="C889665355C44285891D868CF73A2830"/>
  </w:style>
  <w:style w:type="paragraph" w:customStyle="1" w:styleId="1E712B29A35B41F9ABE09255F343B501">
    <w:name w:val="1E712B29A35B41F9ABE09255F343B501"/>
  </w:style>
  <w:style w:type="paragraph" w:customStyle="1" w:styleId="DD0A65BA5BB14AA98965D6ACA2252B3A">
    <w:name w:val="DD0A65BA5BB14AA98965D6ACA2252B3A"/>
  </w:style>
  <w:style w:type="paragraph" w:customStyle="1" w:styleId="77327076ED4144CD852E350633F78EB5">
    <w:name w:val="77327076ED4144CD852E350633F78EB5"/>
  </w:style>
  <w:style w:type="paragraph" w:customStyle="1" w:styleId="753CA61A08814F658885833B0180DC1D">
    <w:name w:val="753CA61A08814F658885833B0180DC1D"/>
  </w:style>
  <w:style w:type="paragraph" w:customStyle="1" w:styleId="485AEE09F25E43F1B2C73F1CEC6621EE">
    <w:name w:val="485AEE09F25E43F1B2C73F1CEC6621EE"/>
  </w:style>
  <w:style w:type="paragraph" w:customStyle="1" w:styleId="FD50B34C42D0464E82E3E6544056A98A">
    <w:name w:val="FD50B34C42D0464E82E3E6544056A98A"/>
  </w:style>
  <w:style w:type="paragraph" w:customStyle="1" w:styleId="247D3F753E564C5EA3E14F3634078463">
    <w:name w:val="247D3F753E564C5EA3E14F3634078463"/>
  </w:style>
  <w:style w:type="paragraph" w:customStyle="1" w:styleId="F562497EA9894206B1609A4470C2EC7D">
    <w:name w:val="F562497EA9894206B1609A4470C2EC7D"/>
  </w:style>
  <w:style w:type="paragraph" w:customStyle="1" w:styleId="A03C38FDC9EF4F3792D385F3BEBE748D">
    <w:name w:val="A03C38FDC9EF4F3792D385F3BEBE748D"/>
  </w:style>
  <w:style w:type="paragraph" w:customStyle="1" w:styleId="8FBA23FEF4FE4BEE8273B0E29D698EB0">
    <w:name w:val="8FBA23FEF4FE4BEE8273B0E29D698EB0"/>
  </w:style>
  <w:style w:type="paragraph" w:customStyle="1" w:styleId="D605040EE26C40E481E440EE35F37C36">
    <w:name w:val="D605040EE26C40E481E440EE35F37C36"/>
  </w:style>
  <w:style w:type="paragraph" w:customStyle="1" w:styleId="5B3F925A59DD44F3A2833FB51E973D38">
    <w:name w:val="5B3F925A59DD44F3A2833FB51E973D38"/>
  </w:style>
  <w:style w:type="paragraph" w:customStyle="1" w:styleId="47D5DB7FA54C4E39962B14EB8C777ED0">
    <w:name w:val="47D5DB7FA54C4E39962B14EB8C777ED0"/>
  </w:style>
  <w:style w:type="paragraph" w:customStyle="1" w:styleId="E8B095C744B3403FA06EA9EED2BFFBC5">
    <w:name w:val="E8B095C744B3403FA06EA9EED2BFFBC5"/>
  </w:style>
  <w:style w:type="paragraph" w:customStyle="1" w:styleId="91CA808AF6934050BE5849F9CA130E1E">
    <w:name w:val="91CA808AF6934050BE5849F9CA130E1E"/>
  </w:style>
  <w:style w:type="paragraph" w:customStyle="1" w:styleId="D27CEC0844F54DFD8170E4FEB0FF7BB0">
    <w:name w:val="D27CEC0844F54DFD8170E4FEB0FF7BB0"/>
  </w:style>
  <w:style w:type="paragraph" w:customStyle="1" w:styleId="A27CD05ACECA482292BE0445FFF5F9CF">
    <w:name w:val="A27CD05ACECA482292BE0445FFF5F9CF"/>
  </w:style>
  <w:style w:type="paragraph" w:customStyle="1" w:styleId="7A77F4F08D6B41C4B5CD4344C0A4CC1C">
    <w:name w:val="7A77F4F08D6B41C4B5CD4344C0A4CC1C"/>
  </w:style>
  <w:style w:type="paragraph" w:customStyle="1" w:styleId="9FB067BF65394159B2C448635D611CE2">
    <w:name w:val="9FB067BF65394159B2C448635D611CE2"/>
  </w:style>
  <w:style w:type="paragraph" w:customStyle="1" w:styleId="857A9BFF826A48A59E1C64C2FE16130B">
    <w:name w:val="857A9BFF826A48A59E1C64C2FE16130B"/>
  </w:style>
  <w:style w:type="paragraph" w:customStyle="1" w:styleId="DECA14B58E8E40AD9BA6F3359D270EA2">
    <w:name w:val="DECA14B58E8E40AD9BA6F3359D270EA2"/>
  </w:style>
  <w:style w:type="paragraph" w:customStyle="1" w:styleId="804DC403E5AF4C51809A8CA5D87453FD">
    <w:name w:val="804DC403E5AF4C51809A8CA5D87453FD"/>
  </w:style>
  <w:style w:type="paragraph" w:customStyle="1" w:styleId="93D6A4E369BA4B358D69D137206E547F">
    <w:name w:val="93D6A4E369BA4B358D69D137206E547F"/>
  </w:style>
  <w:style w:type="paragraph" w:customStyle="1" w:styleId="DB40AB320EE24268BB4DEB22B61BEC35">
    <w:name w:val="DB40AB320EE24268BB4DEB22B61BEC35"/>
  </w:style>
  <w:style w:type="paragraph" w:customStyle="1" w:styleId="7D6197B08CB8408BAB1038BA18B96C73">
    <w:name w:val="7D6197B08CB8408BAB1038BA18B96C73"/>
  </w:style>
  <w:style w:type="paragraph" w:customStyle="1" w:styleId="E883BDFE635D43B197DCB9077F186D49">
    <w:name w:val="E883BDFE635D43B197DCB9077F186D49"/>
  </w:style>
  <w:style w:type="paragraph" w:customStyle="1" w:styleId="A2BC6B552ED14C2D881C80054FD25540">
    <w:name w:val="A2BC6B552ED14C2D881C80054FD25540"/>
  </w:style>
  <w:style w:type="paragraph" w:customStyle="1" w:styleId="B72BEF9E3BA541969194D8FFDB86ACB6">
    <w:name w:val="B72BEF9E3BA541969194D8FFDB86ACB6"/>
  </w:style>
  <w:style w:type="paragraph" w:customStyle="1" w:styleId="6AEC0B7C9AB14F8C8352CC36F094C176">
    <w:name w:val="6AEC0B7C9AB14F8C8352CC36F094C176"/>
  </w:style>
  <w:style w:type="paragraph" w:customStyle="1" w:styleId="E322A4AB2CEA4F49835DFB8A4717EDE6">
    <w:name w:val="E322A4AB2CEA4F49835DFB8A4717EDE6"/>
  </w:style>
  <w:style w:type="paragraph" w:customStyle="1" w:styleId="3D3C02654BD24AC7B41A4722D0C5DDF0">
    <w:name w:val="3D3C02654BD24AC7B41A4722D0C5DDF0"/>
  </w:style>
  <w:style w:type="paragraph" w:customStyle="1" w:styleId="CE8764D34D584CFD9A0B81F2993E7ADA">
    <w:name w:val="CE8764D34D584CFD9A0B81F2993E7ADA"/>
  </w:style>
  <w:style w:type="paragraph" w:customStyle="1" w:styleId="672BB12DB7D8447AA9F95BC7F73FA376">
    <w:name w:val="672BB12DB7D8447AA9F95BC7F73FA376"/>
  </w:style>
  <w:style w:type="paragraph" w:customStyle="1" w:styleId="06755DAA802C4A3E8310C79D2988F078">
    <w:name w:val="06755DAA802C4A3E8310C79D2988F078"/>
  </w:style>
  <w:style w:type="paragraph" w:customStyle="1" w:styleId="81268679FD1D447F953E58A631FA8FAF">
    <w:name w:val="81268679FD1D447F953E58A631FA8FAF"/>
  </w:style>
  <w:style w:type="paragraph" w:customStyle="1" w:styleId="C42A80B0009243878545485149A2AF5F">
    <w:name w:val="C42A80B0009243878545485149A2AF5F"/>
  </w:style>
  <w:style w:type="paragraph" w:customStyle="1" w:styleId="53D09D409AC04D96A393754B3AAAF78D">
    <w:name w:val="53D09D409AC04D96A393754B3AAAF78D"/>
  </w:style>
  <w:style w:type="paragraph" w:customStyle="1" w:styleId="7E6AD215A5CD49D5B8B61009219435EB">
    <w:name w:val="7E6AD215A5CD49D5B8B61009219435EB"/>
  </w:style>
  <w:style w:type="paragraph" w:customStyle="1" w:styleId="97B9FDBEE2D44489A84113B9BFA537DC">
    <w:name w:val="97B9FDBEE2D44489A84113B9BFA537DC"/>
  </w:style>
  <w:style w:type="paragraph" w:customStyle="1" w:styleId="83A203C54D454376A59B65802ECCCE8B">
    <w:name w:val="83A203C54D454376A59B65802ECCCE8B"/>
  </w:style>
  <w:style w:type="paragraph" w:customStyle="1" w:styleId="E8C0EE503B64430AA74BD4409E2259B6">
    <w:name w:val="E8C0EE503B64430AA74BD4409E2259B6"/>
  </w:style>
  <w:style w:type="paragraph" w:customStyle="1" w:styleId="77C8EBB1363F421E8122FA2E0FCF86CD">
    <w:name w:val="77C8EBB1363F421E8122FA2E0FCF86CD"/>
  </w:style>
  <w:style w:type="paragraph" w:customStyle="1" w:styleId="828E47ADF0364460A0656A9CB46D5CA5">
    <w:name w:val="828E47ADF0364460A0656A9CB46D5CA5"/>
  </w:style>
  <w:style w:type="paragraph" w:customStyle="1" w:styleId="280D2FA8A8764F4B87F7D07EBAADA12B">
    <w:name w:val="280D2FA8A8764F4B87F7D07EBAADA12B"/>
  </w:style>
  <w:style w:type="paragraph" w:customStyle="1" w:styleId="070203F3D539419F89DD114A6A3128D7">
    <w:name w:val="070203F3D539419F89DD114A6A3128D7"/>
  </w:style>
  <w:style w:type="paragraph" w:customStyle="1" w:styleId="9935C5BDDBDD4A1BA39916F508E0279C">
    <w:name w:val="9935C5BDDBDD4A1BA39916F508E0279C"/>
  </w:style>
  <w:style w:type="paragraph" w:customStyle="1" w:styleId="C24EC7BBF5484522BA01AEE437D37A53">
    <w:name w:val="C24EC7BBF5484522BA01AEE437D37A53"/>
  </w:style>
  <w:style w:type="paragraph" w:customStyle="1" w:styleId="B563F0E5A6A442ADB2690B212607F6A8">
    <w:name w:val="B563F0E5A6A442ADB2690B212607F6A8"/>
  </w:style>
  <w:style w:type="paragraph" w:customStyle="1" w:styleId="B6209680C44846EAAE41340E5A248902">
    <w:name w:val="B6209680C44846EAAE41340E5A248902"/>
  </w:style>
  <w:style w:type="paragraph" w:customStyle="1" w:styleId="6068BE5DD2DB487ABC422DB089C33D90">
    <w:name w:val="6068BE5DD2DB487ABC422DB089C33D90"/>
  </w:style>
  <w:style w:type="paragraph" w:customStyle="1" w:styleId="28F8D830A41F497092CFAD0DE169F80B">
    <w:name w:val="28F8D830A41F497092CFAD0DE169F80B"/>
  </w:style>
  <w:style w:type="paragraph" w:customStyle="1" w:styleId="AAB77B3439B74543A4E68D371B419A63">
    <w:name w:val="AAB77B3439B74543A4E68D371B419A63"/>
  </w:style>
  <w:style w:type="paragraph" w:customStyle="1" w:styleId="7899B3F0087D47E5920432D2BCB1384C">
    <w:name w:val="7899B3F0087D47E5920432D2BCB1384C"/>
  </w:style>
  <w:style w:type="paragraph" w:customStyle="1" w:styleId="C5F078B560A54C77B8F9D8C865A505D1">
    <w:name w:val="C5F078B560A54C77B8F9D8C865A505D1"/>
  </w:style>
  <w:style w:type="paragraph" w:customStyle="1" w:styleId="A140A5BB6B204F70B6FE1553023C1BEC">
    <w:name w:val="A140A5BB6B204F70B6FE1553023C1BEC"/>
  </w:style>
  <w:style w:type="paragraph" w:customStyle="1" w:styleId="CBBF15F3556241F484EA676AA81CD90C">
    <w:name w:val="CBBF15F3556241F484EA676AA81CD90C"/>
  </w:style>
  <w:style w:type="paragraph" w:customStyle="1" w:styleId="C9946FE0BD04407B999D8808CFCA8148">
    <w:name w:val="C9946FE0BD04407B999D8808CFCA8148"/>
  </w:style>
  <w:style w:type="paragraph" w:customStyle="1" w:styleId="99D6E4DB6E6840BCB8248E7D6A639559">
    <w:name w:val="99D6E4DB6E6840BCB8248E7D6A639559"/>
  </w:style>
  <w:style w:type="paragraph" w:customStyle="1" w:styleId="AEA68066E2CD4AB79FCC84EAB1B6297E">
    <w:name w:val="AEA68066E2CD4AB79FCC84EAB1B6297E"/>
  </w:style>
  <w:style w:type="paragraph" w:customStyle="1" w:styleId="CD8725DDE41D4C8488CB40841B2AD8A4">
    <w:name w:val="CD8725DDE41D4C8488CB40841B2AD8A4"/>
  </w:style>
  <w:style w:type="paragraph" w:customStyle="1" w:styleId="0441C84EE4644DFB918CC210B61C8D94">
    <w:name w:val="0441C84EE4644DFB918CC210B61C8D94"/>
  </w:style>
  <w:style w:type="paragraph" w:customStyle="1" w:styleId="67FC1BE3EC5045B8924C71D6046FEDFE">
    <w:name w:val="67FC1BE3EC5045B8924C71D6046FEDFE"/>
  </w:style>
  <w:style w:type="paragraph" w:customStyle="1" w:styleId="B6BC8095863C44F9BB0E53B00264FB88">
    <w:name w:val="B6BC8095863C44F9BB0E53B00264FB88"/>
  </w:style>
  <w:style w:type="paragraph" w:customStyle="1" w:styleId="2C53977E47344805BF37366A9BAC4FFE">
    <w:name w:val="2C53977E47344805BF37366A9BAC4FFE"/>
  </w:style>
  <w:style w:type="paragraph" w:customStyle="1" w:styleId="1233B0F353274C5381EBB70F4BDD6F8A">
    <w:name w:val="1233B0F353274C5381EBB70F4BDD6F8A"/>
  </w:style>
  <w:style w:type="paragraph" w:customStyle="1" w:styleId="3BC1D1C436B146889EFB5E9AA89EFE57">
    <w:name w:val="3BC1D1C436B146889EFB5E9AA89EFE57"/>
  </w:style>
  <w:style w:type="paragraph" w:customStyle="1" w:styleId="F2B2B7E7406A422A8D9C9310C7E64B7C">
    <w:name w:val="F2B2B7E7406A422A8D9C9310C7E64B7C"/>
  </w:style>
  <w:style w:type="paragraph" w:customStyle="1" w:styleId="1CCBD95322DB4818AF599906B752997F">
    <w:name w:val="1CCBD95322DB4818AF599906B752997F"/>
  </w:style>
  <w:style w:type="paragraph" w:customStyle="1" w:styleId="4DEB34D499A743EE865862C491E31DA4">
    <w:name w:val="4DEB34D499A743EE865862C491E31DA4"/>
  </w:style>
  <w:style w:type="paragraph" w:customStyle="1" w:styleId="828AEE2689CA4167B9455B66F67AAD1B">
    <w:name w:val="828AEE2689CA4167B9455B66F67AAD1B"/>
  </w:style>
  <w:style w:type="paragraph" w:customStyle="1" w:styleId="E6A84D6BB7834AC08B10B80577C88940">
    <w:name w:val="E6A84D6BB7834AC08B10B80577C88940"/>
  </w:style>
  <w:style w:type="paragraph" w:customStyle="1" w:styleId="5B7A90723637496EB19EECE543D01C56">
    <w:name w:val="5B7A90723637496EB19EECE543D01C56"/>
  </w:style>
  <w:style w:type="paragraph" w:customStyle="1" w:styleId="3B5E8DA34C744A9BAC49F59CD265671A">
    <w:name w:val="3B5E8DA34C744A9BAC49F59CD265671A"/>
  </w:style>
  <w:style w:type="paragraph" w:customStyle="1" w:styleId="2D1723BD17F2467F9DDCA9332294E500">
    <w:name w:val="2D1723BD17F2467F9DDCA9332294E500"/>
  </w:style>
  <w:style w:type="paragraph" w:customStyle="1" w:styleId="D30A5D63FC284E36960F728C56BF587C">
    <w:name w:val="D30A5D63FC284E36960F728C56BF587C"/>
  </w:style>
  <w:style w:type="paragraph" w:customStyle="1" w:styleId="C36AC59B6B8645848CB34C0416D361F5">
    <w:name w:val="C36AC59B6B8645848CB34C0416D361F5"/>
  </w:style>
  <w:style w:type="paragraph" w:customStyle="1" w:styleId="0998C014E36947D4A1B7D2CCB3F04386">
    <w:name w:val="0998C014E36947D4A1B7D2CCB3F04386"/>
  </w:style>
  <w:style w:type="paragraph" w:customStyle="1" w:styleId="C5984CD6E9C84331A626436821319DF1">
    <w:name w:val="C5984CD6E9C84331A626436821319DF1"/>
  </w:style>
  <w:style w:type="paragraph" w:customStyle="1" w:styleId="10370894E93449EFB544CDD737B9F2BB">
    <w:name w:val="10370894E93449EFB544CDD737B9F2BB"/>
  </w:style>
  <w:style w:type="paragraph" w:customStyle="1" w:styleId="576A971F9F284901BEFE57EF0AB0254B">
    <w:name w:val="576A971F9F284901BEFE57EF0AB0254B"/>
  </w:style>
  <w:style w:type="paragraph" w:customStyle="1" w:styleId="3A96B0E858334DC888F5AB0F30F330EB">
    <w:name w:val="3A96B0E858334DC888F5AB0F30F330EB"/>
  </w:style>
  <w:style w:type="paragraph" w:customStyle="1" w:styleId="B4AE40EF746149C1B5900B8D796261D7">
    <w:name w:val="B4AE40EF746149C1B5900B8D796261D7"/>
  </w:style>
  <w:style w:type="paragraph" w:customStyle="1" w:styleId="5C70EBB9375240B6ABF090A57B87E2D4">
    <w:name w:val="5C70EBB9375240B6ABF090A57B87E2D4"/>
  </w:style>
  <w:style w:type="paragraph" w:customStyle="1" w:styleId="840A11D63F7B42EBAC4D59EE676E88B1">
    <w:name w:val="840A11D63F7B42EBAC4D59EE676E88B1"/>
  </w:style>
  <w:style w:type="paragraph" w:customStyle="1" w:styleId="9F27C6D003F64F7E89EF37F8ECBACA39">
    <w:name w:val="9F27C6D003F64F7E89EF37F8ECBACA39"/>
  </w:style>
  <w:style w:type="paragraph" w:customStyle="1" w:styleId="E6FECFF438C64835A74595581EEE47C7">
    <w:name w:val="E6FECFF438C64835A74595581EEE47C7"/>
  </w:style>
  <w:style w:type="paragraph" w:customStyle="1" w:styleId="A23780412D3D48DFACDB11EBE0106BFA">
    <w:name w:val="A23780412D3D48DFACDB11EBE0106BFA"/>
  </w:style>
  <w:style w:type="paragraph" w:customStyle="1" w:styleId="CEC5D86159C7413CB9E7C310E7BF5EE0">
    <w:name w:val="CEC5D86159C7413CB9E7C310E7BF5EE0"/>
  </w:style>
  <w:style w:type="paragraph" w:customStyle="1" w:styleId="CB25471EF1304AE9974E2EC9A8140341">
    <w:name w:val="CB25471EF1304AE9974E2EC9A8140341"/>
  </w:style>
  <w:style w:type="paragraph" w:customStyle="1" w:styleId="B23023D2DB66424383D6F43619A8143D">
    <w:name w:val="B23023D2DB66424383D6F43619A8143D"/>
  </w:style>
  <w:style w:type="paragraph" w:customStyle="1" w:styleId="C21925FA6E844F0CAE7B792BAC3C5CC9">
    <w:name w:val="C21925FA6E844F0CAE7B792BAC3C5CC9"/>
  </w:style>
  <w:style w:type="paragraph" w:customStyle="1" w:styleId="0F8B5FD826E0495C8E7535EDC7215A74">
    <w:name w:val="0F8B5FD826E0495C8E7535EDC7215A74"/>
  </w:style>
  <w:style w:type="paragraph" w:customStyle="1" w:styleId="FD53671DABEE4DABBC4E3A7B33869BAB">
    <w:name w:val="FD53671DABEE4DABBC4E3A7B33869BAB"/>
    <w:rsid w:val="004122B5"/>
  </w:style>
  <w:style w:type="paragraph" w:customStyle="1" w:styleId="431BD4F7A50344769DA6778DC4EC1BCD">
    <w:name w:val="431BD4F7A50344769DA6778DC4EC1BCD"/>
    <w:rsid w:val="004122B5"/>
  </w:style>
  <w:style w:type="paragraph" w:customStyle="1" w:styleId="57D94879A06D48E6BB33146FD254BF63">
    <w:name w:val="57D94879A06D48E6BB33146FD254BF63"/>
    <w:rsid w:val="004122B5"/>
  </w:style>
  <w:style w:type="paragraph" w:customStyle="1" w:styleId="12CAB0D51E6144209825BF651428B2FE">
    <w:name w:val="12CAB0D51E6144209825BF651428B2FE"/>
    <w:rsid w:val="004122B5"/>
  </w:style>
  <w:style w:type="paragraph" w:customStyle="1" w:styleId="BDE9FCF382B34BD3B2CFE2692F6E004E">
    <w:name w:val="BDE9FCF382B34BD3B2CFE2692F6E004E"/>
    <w:rsid w:val="004122B5"/>
  </w:style>
  <w:style w:type="paragraph" w:customStyle="1" w:styleId="F90B77A41B98494983E5A9213009F4F7">
    <w:name w:val="F90B77A41B98494983E5A9213009F4F7"/>
    <w:rsid w:val="004122B5"/>
  </w:style>
  <w:style w:type="paragraph" w:customStyle="1" w:styleId="05E35C6D6A5B4930B1347D39FA8F0CE8">
    <w:name w:val="05E35C6D6A5B4930B1347D39FA8F0CE8"/>
    <w:rsid w:val="004122B5"/>
  </w:style>
  <w:style w:type="paragraph" w:customStyle="1" w:styleId="B82DF18A3F7C47279E0471C94C95B965">
    <w:name w:val="B82DF18A3F7C47279E0471C94C95B965"/>
    <w:rsid w:val="004122B5"/>
  </w:style>
  <w:style w:type="paragraph" w:customStyle="1" w:styleId="932C6999867C4F54B3AB15FBE17763C9">
    <w:name w:val="932C6999867C4F54B3AB15FBE17763C9"/>
    <w:rsid w:val="004122B5"/>
  </w:style>
  <w:style w:type="paragraph" w:customStyle="1" w:styleId="1A1EBB6B56B04B10AD3B9CFE4272A9D5">
    <w:name w:val="1A1EBB6B56B04B10AD3B9CFE4272A9D5"/>
    <w:rsid w:val="004122B5"/>
  </w:style>
  <w:style w:type="paragraph" w:customStyle="1" w:styleId="A95EC2432BE74AEF99399C126ABB025D">
    <w:name w:val="A95EC2432BE74AEF99399C126ABB025D"/>
    <w:rsid w:val="004122B5"/>
  </w:style>
  <w:style w:type="paragraph" w:customStyle="1" w:styleId="BB89BC65B8E44F759BAB14EB66C9B02C">
    <w:name w:val="BB89BC65B8E44F759BAB14EB66C9B02C"/>
    <w:rsid w:val="004122B5"/>
  </w:style>
  <w:style w:type="paragraph" w:customStyle="1" w:styleId="3AE142A95574499A873F3A6A27881CCC">
    <w:name w:val="3AE142A95574499A873F3A6A27881CCC"/>
    <w:rsid w:val="004122B5"/>
  </w:style>
  <w:style w:type="paragraph" w:customStyle="1" w:styleId="CFFE724028DE4E1A94F7AAD9E5A37F27">
    <w:name w:val="CFFE724028DE4E1A94F7AAD9E5A37F27"/>
    <w:rsid w:val="004122B5"/>
  </w:style>
  <w:style w:type="paragraph" w:customStyle="1" w:styleId="102DB48DCB684977B439721FBA250D8F">
    <w:name w:val="102DB48DCB684977B439721FBA250D8F"/>
    <w:rsid w:val="004122B5"/>
  </w:style>
  <w:style w:type="paragraph" w:customStyle="1" w:styleId="1E3E0592B2524D7FA12A479599054029">
    <w:name w:val="1E3E0592B2524D7FA12A479599054029"/>
    <w:rsid w:val="004122B5"/>
  </w:style>
  <w:style w:type="paragraph" w:customStyle="1" w:styleId="12123FAD504A4924B8626733157CAC3B">
    <w:name w:val="12123FAD504A4924B8626733157CAC3B"/>
    <w:rsid w:val="004122B5"/>
  </w:style>
  <w:style w:type="paragraph" w:customStyle="1" w:styleId="E871123CC5AE4417AC32D0F0C2F68DF2">
    <w:name w:val="E871123CC5AE4417AC32D0F0C2F68DF2"/>
    <w:rsid w:val="004122B5"/>
  </w:style>
  <w:style w:type="paragraph" w:customStyle="1" w:styleId="7C57E10DA8C940679D40F10173C6B837">
    <w:name w:val="7C57E10DA8C940679D40F10173C6B837"/>
    <w:rsid w:val="004122B5"/>
  </w:style>
  <w:style w:type="paragraph" w:customStyle="1" w:styleId="B64D4E5FFEDE461D9008CFBEEF378D62">
    <w:name w:val="B64D4E5FFEDE461D9008CFBEEF378D62"/>
    <w:rsid w:val="004122B5"/>
  </w:style>
  <w:style w:type="paragraph" w:customStyle="1" w:styleId="EC2D2CD3ABB04EE78A1D2D957C2A7388">
    <w:name w:val="EC2D2CD3ABB04EE78A1D2D957C2A7388"/>
    <w:rsid w:val="004122B5"/>
  </w:style>
  <w:style w:type="paragraph" w:customStyle="1" w:styleId="C70768676B6D4C3FAC7E90877483BC60">
    <w:name w:val="C70768676B6D4C3FAC7E90877483BC60"/>
    <w:rsid w:val="004122B5"/>
  </w:style>
  <w:style w:type="paragraph" w:customStyle="1" w:styleId="57DE61AE23EA496FB7EE04794D018BD1">
    <w:name w:val="57DE61AE23EA496FB7EE04794D018BD1"/>
    <w:rsid w:val="004122B5"/>
  </w:style>
  <w:style w:type="paragraph" w:customStyle="1" w:styleId="6E2C0E9BA9E14428A2A57EF6D7BA8760">
    <w:name w:val="6E2C0E9BA9E14428A2A57EF6D7BA8760"/>
    <w:rsid w:val="004122B5"/>
  </w:style>
  <w:style w:type="paragraph" w:customStyle="1" w:styleId="E87DDFADB8E14EDEBFDEC6698C1EAA3D">
    <w:name w:val="E87DDFADB8E14EDEBFDEC6698C1EAA3D"/>
    <w:rsid w:val="004122B5"/>
  </w:style>
  <w:style w:type="paragraph" w:customStyle="1" w:styleId="2BEE0B82221C4EB9AA725120C08A94D0">
    <w:name w:val="2BEE0B82221C4EB9AA725120C08A94D0"/>
    <w:rsid w:val="004122B5"/>
  </w:style>
  <w:style w:type="paragraph" w:customStyle="1" w:styleId="1DE109CF9BC64E2485DABDE58FD497F9">
    <w:name w:val="1DE109CF9BC64E2485DABDE58FD497F9"/>
    <w:rsid w:val="004122B5"/>
  </w:style>
  <w:style w:type="paragraph" w:customStyle="1" w:styleId="D14F3F613DBC4B2CA6501D746FDB2036">
    <w:name w:val="D14F3F613DBC4B2CA6501D746FDB2036"/>
    <w:rsid w:val="004122B5"/>
  </w:style>
  <w:style w:type="paragraph" w:customStyle="1" w:styleId="7E589A559CE84BD9975DBB4BDE8435F9">
    <w:name w:val="7E589A559CE84BD9975DBB4BDE8435F9"/>
    <w:rsid w:val="004122B5"/>
  </w:style>
  <w:style w:type="paragraph" w:customStyle="1" w:styleId="EA6CF51802374550B94DC51E1A31257B">
    <w:name w:val="EA6CF51802374550B94DC51E1A31257B"/>
    <w:rsid w:val="004122B5"/>
  </w:style>
  <w:style w:type="paragraph" w:customStyle="1" w:styleId="A3227EB8F11746A5BB85B72574C18E33">
    <w:name w:val="A3227EB8F11746A5BB85B72574C18E33"/>
    <w:rsid w:val="004122B5"/>
  </w:style>
  <w:style w:type="paragraph" w:customStyle="1" w:styleId="6A3BD128E85144E597066A70E7F742E8">
    <w:name w:val="6A3BD128E85144E597066A70E7F742E8"/>
    <w:rsid w:val="004122B5"/>
  </w:style>
  <w:style w:type="paragraph" w:customStyle="1" w:styleId="9F9F15FF3F5B4A8A83DB83A3169EF018">
    <w:name w:val="9F9F15FF3F5B4A8A83DB83A3169EF018"/>
    <w:rsid w:val="004122B5"/>
  </w:style>
  <w:style w:type="paragraph" w:customStyle="1" w:styleId="9B53F209236B4DCD8ADCFB3C7311A8B1">
    <w:name w:val="9B53F209236B4DCD8ADCFB3C7311A8B1"/>
    <w:rsid w:val="004122B5"/>
  </w:style>
  <w:style w:type="paragraph" w:customStyle="1" w:styleId="AFB99D0121C144E8B7EF8B8EB1F94ED6">
    <w:name w:val="AFB99D0121C144E8B7EF8B8EB1F94ED6"/>
    <w:rsid w:val="004122B5"/>
  </w:style>
  <w:style w:type="paragraph" w:customStyle="1" w:styleId="51077E849A074679A47AADF8F7DE27DE">
    <w:name w:val="51077E849A074679A47AADF8F7DE27DE"/>
    <w:rsid w:val="004122B5"/>
  </w:style>
  <w:style w:type="paragraph" w:customStyle="1" w:styleId="5B8F511AA1664FE0848BEBD0C47E519C">
    <w:name w:val="5B8F511AA1664FE0848BEBD0C47E519C"/>
    <w:rsid w:val="004122B5"/>
  </w:style>
  <w:style w:type="paragraph" w:customStyle="1" w:styleId="FF99B859A7364DAC9D885FC765B5DFEF">
    <w:name w:val="FF99B859A7364DAC9D885FC765B5DFEF"/>
    <w:rsid w:val="004122B5"/>
  </w:style>
  <w:style w:type="paragraph" w:customStyle="1" w:styleId="359D83D2FACD4D56A01D39F024AE8C45">
    <w:name w:val="359D83D2FACD4D56A01D39F024AE8C45"/>
    <w:rsid w:val="004122B5"/>
  </w:style>
  <w:style w:type="paragraph" w:customStyle="1" w:styleId="694604DA14FC433E940CD525FAF99A2F">
    <w:name w:val="694604DA14FC433E940CD525FAF99A2F"/>
    <w:rsid w:val="004122B5"/>
  </w:style>
  <w:style w:type="paragraph" w:customStyle="1" w:styleId="4B000F66790E40B7869A7175C9FEE2DE">
    <w:name w:val="4B000F66790E40B7869A7175C9FEE2DE"/>
    <w:rsid w:val="004122B5"/>
  </w:style>
  <w:style w:type="paragraph" w:customStyle="1" w:styleId="1F101EDAD4224501ADE89EED6E8501E9">
    <w:name w:val="1F101EDAD4224501ADE89EED6E8501E9"/>
    <w:rsid w:val="004122B5"/>
  </w:style>
  <w:style w:type="paragraph" w:customStyle="1" w:styleId="729C94310D0D4F8F942636F9A983C269">
    <w:name w:val="729C94310D0D4F8F942636F9A983C269"/>
    <w:rsid w:val="004122B5"/>
  </w:style>
  <w:style w:type="paragraph" w:customStyle="1" w:styleId="195F5C06DBBE429DA4BD85CDB6DC8A05">
    <w:name w:val="195F5C06DBBE429DA4BD85CDB6DC8A05"/>
    <w:rsid w:val="004122B5"/>
  </w:style>
  <w:style w:type="paragraph" w:customStyle="1" w:styleId="F3E5DE0593BC4A1F828B4176FDA8CE7E">
    <w:name w:val="F3E5DE0593BC4A1F828B4176FDA8CE7E"/>
    <w:rsid w:val="004122B5"/>
  </w:style>
  <w:style w:type="paragraph" w:customStyle="1" w:styleId="7770873A31BF42D7B069D4176FAA24B7">
    <w:name w:val="7770873A31BF42D7B069D4176FAA24B7"/>
    <w:rsid w:val="004122B5"/>
  </w:style>
  <w:style w:type="paragraph" w:customStyle="1" w:styleId="517A32C78EF04D37BA1E42A3EBE9BA11">
    <w:name w:val="517A32C78EF04D37BA1E42A3EBE9BA11"/>
    <w:rsid w:val="004122B5"/>
  </w:style>
  <w:style w:type="paragraph" w:customStyle="1" w:styleId="A315D8BF463A4254867E3B32CE317273">
    <w:name w:val="A315D8BF463A4254867E3B32CE317273"/>
    <w:rsid w:val="004122B5"/>
  </w:style>
  <w:style w:type="paragraph" w:customStyle="1" w:styleId="1B4F50DAEAB74595A91AE7E77DF49909">
    <w:name w:val="1B4F50DAEAB74595A91AE7E77DF49909"/>
    <w:rsid w:val="004122B5"/>
  </w:style>
  <w:style w:type="paragraph" w:customStyle="1" w:styleId="A805832CE71C44198B51901985B8404A">
    <w:name w:val="A805832CE71C44198B51901985B8404A"/>
    <w:rsid w:val="004122B5"/>
  </w:style>
  <w:style w:type="paragraph" w:customStyle="1" w:styleId="5E67A4D865EE42E094D7DFE12D917A20">
    <w:name w:val="5E67A4D865EE42E094D7DFE12D917A20"/>
    <w:rsid w:val="004122B5"/>
  </w:style>
  <w:style w:type="paragraph" w:customStyle="1" w:styleId="58CDC5BF9F174FACAE41DE3D09C887CF">
    <w:name w:val="58CDC5BF9F174FACAE41DE3D09C887CF"/>
    <w:rsid w:val="004122B5"/>
  </w:style>
  <w:style w:type="paragraph" w:customStyle="1" w:styleId="EE03BFD61D27494EAD3DA15E6446A37E">
    <w:name w:val="EE03BFD61D27494EAD3DA15E6446A37E"/>
    <w:rsid w:val="004122B5"/>
  </w:style>
  <w:style w:type="paragraph" w:customStyle="1" w:styleId="432BAA98CEAD48CEA7827309A53AD2D8">
    <w:name w:val="432BAA98CEAD48CEA7827309A53AD2D8"/>
    <w:rsid w:val="004122B5"/>
  </w:style>
  <w:style w:type="paragraph" w:customStyle="1" w:styleId="B067D709CA484E929121A24A51724CE5">
    <w:name w:val="B067D709CA484E929121A24A51724CE5"/>
    <w:rsid w:val="004122B5"/>
  </w:style>
  <w:style w:type="paragraph" w:customStyle="1" w:styleId="CEE0253F3369402483E98AC0FF27B348">
    <w:name w:val="CEE0253F3369402483E98AC0FF27B348"/>
    <w:rsid w:val="004122B5"/>
  </w:style>
  <w:style w:type="paragraph" w:customStyle="1" w:styleId="0CCC02E2242B479295CD1D97326FBD4D">
    <w:name w:val="0CCC02E2242B479295CD1D97326FBD4D"/>
    <w:rsid w:val="004122B5"/>
  </w:style>
  <w:style w:type="paragraph" w:customStyle="1" w:styleId="B7EA601B85ED4BF3A61C422416C28FF9">
    <w:name w:val="B7EA601B85ED4BF3A61C422416C28FF9"/>
    <w:rsid w:val="004122B5"/>
  </w:style>
  <w:style w:type="paragraph" w:customStyle="1" w:styleId="593AF19A02C5498DBFE02EF32E3CC076">
    <w:name w:val="593AF19A02C5498DBFE02EF32E3CC076"/>
    <w:rsid w:val="004122B5"/>
  </w:style>
  <w:style w:type="paragraph" w:customStyle="1" w:styleId="120A422DD38E4408A853BEE40DF65E34">
    <w:name w:val="120A422DD38E4408A853BEE40DF65E34"/>
    <w:rsid w:val="00D166BE"/>
  </w:style>
  <w:style w:type="paragraph" w:customStyle="1" w:styleId="D696B3C2151A4134A43DE6C332951192">
    <w:name w:val="D696B3C2151A4134A43DE6C332951192"/>
    <w:rsid w:val="00D166BE"/>
  </w:style>
  <w:style w:type="paragraph" w:customStyle="1" w:styleId="078688F535F8411DA50AE8CB13C444DD">
    <w:name w:val="078688F535F8411DA50AE8CB13C444DD"/>
    <w:rsid w:val="00D166BE"/>
  </w:style>
  <w:style w:type="paragraph" w:customStyle="1" w:styleId="9AA6350899F04CFA9F38487C4ADC4B99">
    <w:name w:val="9AA6350899F04CFA9F38487C4ADC4B99"/>
    <w:rsid w:val="00D166BE"/>
  </w:style>
  <w:style w:type="paragraph" w:customStyle="1" w:styleId="035D8E3F72A54C12A6728AEC395D116E">
    <w:name w:val="035D8E3F72A54C12A6728AEC395D116E"/>
    <w:rsid w:val="00D166BE"/>
  </w:style>
  <w:style w:type="paragraph" w:customStyle="1" w:styleId="E67D29EE822A454DABC5B0437B0E3571">
    <w:name w:val="E67D29EE822A454DABC5B0437B0E3571"/>
    <w:rsid w:val="00D166BE"/>
  </w:style>
  <w:style w:type="paragraph" w:customStyle="1" w:styleId="DFFA7FF6ADFC451685B8C0AC4DB94A55">
    <w:name w:val="DFFA7FF6ADFC451685B8C0AC4DB94A55"/>
    <w:rsid w:val="00D166BE"/>
  </w:style>
  <w:style w:type="paragraph" w:customStyle="1" w:styleId="1734F5C613CC45268B305C97388F8D32">
    <w:name w:val="1734F5C613CC45268B305C97388F8D32"/>
    <w:rsid w:val="00D166BE"/>
  </w:style>
  <w:style w:type="paragraph" w:customStyle="1" w:styleId="7EDC58472CDB40C4A5F2723AF5B69915">
    <w:name w:val="7EDC58472CDB40C4A5F2723AF5B69915"/>
    <w:rsid w:val="00D166BE"/>
  </w:style>
  <w:style w:type="paragraph" w:customStyle="1" w:styleId="B9D4D23DE26A463191D3763EF005D668">
    <w:name w:val="B9D4D23DE26A463191D3763EF005D668"/>
    <w:rsid w:val="00D166BE"/>
  </w:style>
  <w:style w:type="paragraph" w:customStyle="1" w:styleId="D88E56962F4C4E269A91FA9711D3D70D">
    <w:name w:val="D88E56962F4C4E269A91FA9711D3D70D"/>
    <w:rsid w:val="00D166BE"/>
  </w:style>
  <w:style w:type="paragraph" w:customStyle="1" w:styleId="B88C9F4D1169441CBE37F02A0BB12FA1">
    <w:name w:val="B88C9F4D1169441CBE37F02A0BB12FA1"/>
    <w:rsid w:val="00D166BE"/>
  </w:style>
  <w:style w:type="paragraph" w:customStyle="1" w:styleId="E60153CBEDA44E7F86A9CF5F6914E63A">
    <w:name w:val="E60153CBEDA44E7F86A9CF5F6914E63A"/>
    <w:rsid w:val="00D166BE"/>
  </w:style>
  <w:style w:type="paragraph" w:customStyle="1" w:styleId="C266BA43FFE54D528F9D04CAAA66AB78">
    <w:name w:val="C266BA43FFE54D528F9D04CAAA66AB78"/>
    <w:rsid w:val="00D166BE"/>
  </w:style>
  <w:style w:type="paragraph" w:customStyle="1" w:styleId="CB79702D681A4E8F986A0B8736631F5F">
    <w:name w:val="CB79702D681A4E8F986A0B8736631F5F"/>
    <w:rsid w:val="00D166BE"/>
  </w:style>
  <w:style w:type="paragraph" w:customStyle="1" w:styleId="65974ADCD4F742D78431F7F0153BB544">
    <w:name w:val="65974ADCD4F742D78431F7F0153BB544"/>
    <w:rsid w:val="00D166BE"/>
  </w:style>
  <w:style w:type="paragraph" w:customStyle="1" w:styleId="E9572B2F5EB146E0ADBB8662F86916D2">
    <w:name w:val="E9572B2F5EB146E0ADBB8662F86916D2"/>
    <w:rsid w:val="00D166BE"/>
  </w:style>
  <w:style w:type="paragraph" w:customStyle="1" w:styleId="D9D892F0C992419280406C93B0CAD541">
    <w:name w:val="D9D892F0C992419280406C93B0CAD541"/>
    <w:rsid w:val="00D166BE"/>
  </w:style>
  <w:style w:type="paragraph" w:customStyle="1" w:styleId="011179F5FC9645BB94C6CA8F423D5482">
    <w:name w:val="011179F5FC9645BB94C6CA8F423D5482"/>
    <w:rsid w:val="00D166BE"/>
  </w:style>
  <w:style w:type="paragraph" w:customStyle="1" w:styleId="E78EEAD1A48C4C76B9674403BB334B90">
    <w:name w:val="E78EEAD1A48C4C76B9674403BB334B90"/>
    <w:rsid w:val="00D166BE"/>
  </w:style>
  <w:style w:type="paragraph" w:customStyle="1" w:styleId="A175B5D9C41D49ECBFF250D4E2ECE1C6">
    <w:name w:val="A175B5D9C41D49ECBFF250D4E2ECE1C6"/>
    <w:rsid w:val="00D166BE"/>
  </w:style>
  <w:style w:type="paragraph" w:customStyle="1" w:styleId="1FC9068A7D4B4507B00D3EFEE12F2D64">
    <w:name w:val="1FC9068A7D4B4507B00D3EFEE12F2D64"/>
    <w:rsid w:val="00D166BE"/>
  </w:style>
  <w:style w:type="paragraph" w:customStyle="1" w:styleId="443831C551164EE3BFDF7CBA5BFD24B1">
    <w:name w:val="443831C551164EE3BFDF7CBA5BFD24B1"/>
    <w:rsid w:val="00D166BE"/>
  </w:style>
  <w:style w:type="paragraph" w:customStyle="1" w:styleId="A76A2764856742A5B12E21118024BAFA">
    <w:name w:val="A76A2764856742A5B12E21118024BAFA"/>
    <w:rsid w:val="00D166BE"/>
  </w:style>
  <w:style w:type="paragraph" w:customStyle="1" w:styleId="0485B5A2E1884C12B52D23CE57E33055">
    <w:name w:val="0485B5A2E1884C12B52D23CE57E33055"/>
    <w:rsid w:val="00D166BE"/>
  </w:style>
  <w:style w:type="paragraph" w:customStyle="1" w:styleId="0334AB954C70411F88967D7C6F4BB93C">
    <w:name w:val="0334AB954C70411F88967D7C6F4BB93C"/>
    <w:rsid w:val="00D166BE"/>
  </w:style>
  <w:style w:type="paragraph" w:customStyle="1" w:styleId="CE3BED91EB234ECA994906EA7676719A">
    <w:name w:val="CE3BED91EB234ECA994906EA7676719A"/>
    <w:rsid w:val="00D166BE"/>
  </w:style>
  <w:style w:type="paragraph" w:customStyle="1" w:styleId="F13E88F5B92D4C939C231EBD37A8E22D">
    <w:name w:val="F13E88F5B92D4C939C231EBD37A8E22D"/>
    <w:rsid w:val="00D166BE"/>
  </w:style>
  <w:style w:type="paragraph" w:customStyle="1" w:styleId="EDE6AE24C9D34CE998507BC3CE51A566">
    <w:name w:val="EDE6AE24C9D34CE998507BC3CE51A566"/>
    <w:rsid w:val="00D166BE"/>
  </w:style>
  <w:style w:type="paragraph" w:customStyle="1" w:styleId="7FE522B383D540D4939E1D2C97D28277">
    <w:name w:val="7FE522B383D540D4939E1D2C97D28277"/>
    <w:rsid w:val="00D166BE"/>
  </w:style>
  <w:style w:type="paragraph" w:customStyle="1" w:styleId="20BF82153C004D6C87173272AC109438">
    <w:name w:val="20BF82153C004D6C87173272AC109438"/>
    <w:rsid w:val="00D166BE"/>
  </w:style>
  <w:style w:type="paragraph" w:customStyle="1" w:styleId="7DF76E0CCD16407CA7142FB52E834FD0">
    <w:name w:val="7DF76E0CCD16407CA7142FB52E834FD0"/>
    <w:rsid w:val="00D166BE"/>
  </w:style>
  <w:style w:type="paragraph" w:customStyle="1" w:styleId="284ACE68956F4FB18259EEF99D1DBB64">
    <w:name w:val="284ACE68956F4FB18259EEF99D1DBB64"/>
    <w:rsid w:val="00D166BE"/>
  </w:style>
  <w:style w:type="paragraph" w:customStyle="1" w:styleId="6E66520500C84831854238D9A2D874B6">
    <w:name w:val="6E66520500C84831854238D9A2D874B6"/>
    <w:rsid w:val="00D166BE"/>
  </w:style>
  <w:style w:type="paragraph" w:customStyle="1" w:styleId="07D05C7AA1DF41FAA9DC7AF3C461C90B">
    <w:name w:val="07D05C7AA1DF41FAA9DC7AF3C461C90B"/>
    <w:rsid w:val="00D166BE"/>
  </w:style>
  <w:style w:type="paragraph" w:customStyle="1" w:styleId="31DE0940E2734B16A957A7AEC330CC1A">
    <w:name w:val="31DE0940E2734B16A957A7AEC330CC1A"/>
    <w:rsid w:val="00D166BE"/>
  </w:style>
  <w:style w:type="paragraph" w:customStyle="1" w:styleId="A37D2AD3517A4C52AAF384AEB261F592">
    <w:name w:val="A37D2AD3517A4C52AAF384AEB261F592"/>
    <w:rsid w:val="00D166BE"/>
  </w:style>
  <w:style w:type="paragraph" w:customStyle="1" w:styleId="702B91CE60634568AC35D1ABCE52FB2A">
    <w:name w:val="702B91CE60634568AC35D1ABCE52FB2A"/>
    <w:rsid w:val="00D166BE"/>
  </w:style>
  <w:style w:type="paragraph" w:customStyle="1" w:styleId="EA746B9CC2324A598F029BC4EE6A386B">
    <w:name w:val="EA746B9CC2324A598F029BC4EE6A386B"/>
    <w:rsid w:val="00D166BE"/>
  </w:style>
  <w:style w:type="paragraph" w:customStyle="1" w:styleId="441C751985D94827AAA4B7AB23C2D70E">
    <w:name w:val="441C751985D94827AAA4B7AB23C2D70E"/>
    <w:rsid w:val="00D166BE"/>
  </w:style>
  <w:style w:type="paragraph" w:customStyle="1" w:styleId="666A20BC84FD427C8A5BB4351DAD84FB">
    <w:name w:val="666A20BC84FD427C8A5BB4351DAD84FB"/>
    <w:rsid w:val="00D166BE"/>
  </w:style>
  <w:style w:type="paragraph" w:customStyle="1" w:styleId="54D4956A6BB6478BBF72BB303F31364E">
    <w:name w:val="54D4956A6BB6478BBF72BB303F31364E"/>
    <w:rsid w:val="00D166BE"/>
  </w:style>
  <w:style w:type="paragraph" w:customStyle="1" w:styleId="9EC0CEC9329A494BAF0A234F02D994AC">
    <w:name w:val="9EC0CEC9329A494BAF0A234F02D994AC"/>
    <w:rsid w:val="00D166BE"/>
  </w:style>
  <w:style w:type="paragraph" w:customStyle="1" w:styleId="4EAB0692137443958741586A8886A103">
    <w:name w:val="4EAB0692137443958741586A8886A103"/>
    <w:rsid w:val="00D166BE"/>
  </w:style>
  <w:style w:type="paragraph" w:customStyle="1" w:styleId="81391A6A4AC24A1FA551AE94F4F0B9E1">
    <w:name w:val="81391A6A4AC24A1FA551AE94F4F0B9E1"/>
    <w:rsid w:val="00D166BE"/>
  </w:style>
  <w:style w:type="paragraph" w:customStyle="1" w:styleId="2B90A3BE83D743A9BECADE4426851EFC">
    <w:name w:val="2B90A3BE83D743A9BECADE4426851EFC"/>
    <w:rsid w:val="00D166BE"/>
  </w:style>
  <w:style w:type="paragraph" w:customStyle="1" w:styleId="6902F18A604C4376B1C16E1892575601">
    <w:name w:val="6902F18A604C4376B1C16E1892575601"/>
    <w:rsid w:val="00D166BE"/>
  </w:style>
  <w:style w:type="paragraph" w:customStyle="1" w:styleId="62F1D1ABDC7D4765A193F3F5C6F2EEED">
    <w:name w:val="62F1D1ABDC7D4765A193F3F5C6F2EEED"/>
    <w:rsid w:val="00D166BE"/>
  </w:style>
  <w:style w:type="paragraph" w:customStyle="1" w:styleId="14E9193BA5DE48FCA26CC3845014FCF9">
    <w:name w:val="14E9193BA5DE48FCA26CC3845014FCF9"/>
    <w:rsid w:val="00D166BE"/>
  </w:style>
  <w:style w:type="paragraph" w:customStyle="1" w:styleId="D72E0AC5A22C48AAA640DE43377F5BE0">
    <w:name w:val="D72E0AC5A22C48AAA640DE43377F5BE0"/>
    <w:rsid w:val="00D166BE"/>
  </w:style>
  <w:style w:type="paragraph" w:customStyle="1" w:styleId="045AE9F0642C426BB37F86A34992CB98">
    <w:name w:val="045AE9F0642C426BB37F86A34992CB98"/>
    <w:rsid w:val="00D166BE"/>
  </w:style>
  <w:style w:type="paragraph" w:customStyle="1" w:styleId="9ABBDC558CE649E7918559476727835B">
    <w:name w:val="9ABBDC558CE649E7918559476727835B"/>
    <w:rsid w:val="00D166BE"/>
  </w:style>
  <w:style w:type="paragraph" w:customStyle="1" w:styleId="47A40D2ED0164ADBB4870789355E60A5">
    <w:name w:val="47A40D2ED0164ADBB4870789355E60A5"/>
    <w:rsid w:val="00D166BE"/>
  </w:style>
  <w:style w:type="paragraph" w:customStyle="1" w:styleId="505A53EBF6A145A1955449A724F5906C">
    <w:name w:val="505A53EBF6A145A1955449A724F5906C"/>
    <w:rsid w:val="00D166BE"/>
  </w:style>
  <w:style w:type="paragraph" w:customStyle="1" w:styleId="2D2EE686A06F4186BF3348E3C0B5EDF4">
    <w:name w:val="2D2EE686A06F4186BF3348E3C0B5EDF4"/>
    <w:rsid w:val="00D166BE"/>
  </w:style>
  <w:style w:type="paragraph" w:customStyle="1" w:styleId="CE8D5400E95249E6BA85065D1AAC4ECB">
    <w:name w:val="CE8D5400E95249E6BA85065D1AAC4ECB"/>
    <w:rsid w:val="00D166BE"/>
  </w:style>
  <w:style w:type="paragraph" w:customStyle="1" w:styleId="68983921F78E4573A61710151BCE0A89">
    <w:name w:val="68983921F78E4573A61710151BCE0A89"/>
    <w:rsid w:val="00D166BE"/>
  </w:style>
  <w:style w:type="paragraph" w:customStyle="1" w:styleId="9B43023F415147458C1BED43EE683E4F">
    <w:name w:val="9B43023F415147458C1BED43EE683E4F"/>
    <w:rsid w:val="00D166BE"/>
  </w:style>
  <w:style w:type="paragraph" w:customStyle="1" w:styleId="A76B9EDF689745CB8D4FAF7CD6EB73B2">
    <w:name w:val="A76B9EDF689745CB8D4FAF7CD6EB73B2"/>
    <w:rsid w:val="00D166BE"/>
  </w:style>
  <w:style w:type="paragraph" w:customStyle="1" w:styleId="5676C99524E64DEEBD52DEB2AE3A0712">
    <w:name w:val="5676C99524E64DEEBD52DEB2AE3A0712"/>
    <w:rsid w:val="00D166BE"/>
  </w:style>
  <w:style w:type="paragraph" w:customStyle="1" w:styleId="DC2FB56FE2DC458D87EEC4E3D182A6B2">
    <w:name w:val="DC2FB56FE2DC458D87EEC4E3D182A6B2"/>
    <w:rsid w:val="00D166BE"/>
  </w:style>
  <w:style w:type="paragraph" w:customStyle="1" w:styleId="0B9E0516A5BE4601B35B29FA0BD3ED3D">
    <w:name w:val="0B9E0516A5BE4601B35B29FA0BD3ED3D"/>
    <w:rsid w:val="00D166BE"/>
  </w:style>
  <w:style w:type="paragraph" w:customStyle="1" w:styleId="2F06C9A3F7784B34B270995D54B9DCA0">
    <w:name w:val="2F06C9A3F7784B34B270995D54B9DCA0"/>
    <w:rsid w:val="00D166BE"/>
  </w:style>
  <w:style w:type="paragraph" w:customStyle="1" w:styleId="37D287320F3D4F87BADD951EA532EBD3">
    <w:name w:val="37D287320F3D4F87BADD951EA532EBD3"/>
    <w:rsid w:val="00D166BE"/>
  </w:style>
  <w:style w:type="paragraph" w:customStyle="1" w:styleId="B31DA9E043414A529B5523CFF6C16B0F">
    <w:name w:val="B31DA9E043414A529B5523CFF6C16B0F"/>
    <w:rsid w:val="00D166BE"/>
  </w:style>
  <w:style w:type="paragraph" w:customStyle="1" w:styleId="90E42D3681074FD298C00FE2FC8C0B74">
    <w:name w:val="90E42D3681074FD298C00FE2FC8C0B74"/>
    <w:rsid w:val="00D166BE"/>
  </w:style>
  <w:style w:type="paragraph" w:customStyle="1" w:styleId="37A3C1F4ADA84083B4EF9709B4AB1050">
    <w:name w:val="37A3C1F4ADA84083B4EF9709B4AB1050"/>
    <w:rsid w:val="00D166BE"/>
  </w:style>
  <w:style w:type="paragraph" w:customStyle="1" w:styleId="DC6FB2102E6845A4ADA3BE157510738D">
    <w:name w:val="DC6FB2102E6845A4ADA3BE157510738D"/>
    <w:rsid w:val="00D166BE"/>
  </w:style>
  <w:style w:type="paragraph" w:customStyle="1" w:styleId="B7246656171B46D8A4527A845C9DFA26">
    <w:name w:val="B7246656171B46D8A4527A845C9DFA26"/>
    <w:rsid w:val="00D166BE"/>
  </w:style>
  <w:style w:type="paragraph" w:customStyle="1" w:styleId="88B7F492FF9C48938E28FC5119FB7683">
    <w:name w:val="88B7F492FF9C48938E28FC5119FB7683"/>
    <w:rsid w:val="00D166BE"/>
  </w:style>
  <w:style w:type="paragraph" w:customStyle="1" w:styleId="BDE97157ED56445ABD805FDB389C0C41">
    <w:name w:val="BDE97157ED56445ABD805FDB389C0C41"/>
    <w:rsid w:val="00D166BE"/>
  </w:style>
  <w:style w:type="paragraph" w:customStyle="1" w:styleId="E80C8E3C2FE94796801E91688FFD9DFB">
    <w:name w:val="E80C8E3C2FE94796801E91688FFD9DFB"/>
    <w:rsid w:val="00D166BE"/>
  </w:style>
  <w:style w:type="paragraph" w:customStyle="1" w:styleId="22D299D409E7484294FE2CF0F5481A70">
    <w:name w:val="22D299D409E7484294FE2CF0F5481A70"/>
    <w:rsid w:val="00D166BE"/>
  </w:style>
  <w:style w:type="paragraph" w:customStyle="1" w:styleId="082372FDE7DD404687C8460BC74DDF3A">
    <w:name w:val="082372FDE7DD404687C8460BC74DDF3A"/>
    <w:rsid w:val="00D166BE"/>
  </w:style>
  <w:style w:type="paragraph" w:customStyle="1" w:styleId="B3871C6C43874F818AD1F042E033AC85">
    <w:name w:val="B3871C6C43874F818AD1F042E033AC85"/>
    <w:rsid w:val="00D166BE"/>
  </w:style>
  <w:style w:type="paragraph" w:customStyle="1" w:styleId="04710FD473514359B895F960CC4D1DAA">
    <w:name w:val="04710FD473514359B895F960CC4D1DAA"/>
    <w:rsid w:val="00D166BE"/>
  </w:style>
  <w:style w:type="paragraph" w:customStyle="1" w:styleId="CC365BA28C7B4D17BFF0CA2DD5C5BE62">
    <w:name w:val="CC365BA28C7B4D17BFF0CA2DD5C5BE62"/>
    <w:rsid w:val="00D166BE"/>
  </w:style>
  <w:style w:type="paragraph" w:customStyle="1" w:styleId="CF4C9744E70C46CBA05C22AB6343784E">
    <w:name w:val="CF4C9744E70C46CBA05C22AB6343784E"/>
    <w:rsid w:val="00D166BE"/>
  </w:style>
  <w:style w:type="paragraph" w:customStyle="1" w:styleId="5EF7A183B9E649EE9BC16182F2E91105">
    <w:name w:val="5EF7A183B9E649EE9BC16182F2E91105"/>
    <w:rsid w:val="00D166BE"/>
  </w:style>
  <w:style w:type="paragraph" w:customStyle="1" w:styleId="FB7654DA98A940DCB0807BE30AA21295">
    <w:name w:val="FB7654DA98A940DCB0807BE30AA21295"/>
    <w:rsid w:val="00D166BE"/>
  </w:style>
  <w:style w:type="paragraph" w:customStyle="1" w:styleId="8890C5ABAC4A4F37BBB6B03D4954BB51">
    <w:name w:val="8890C5ABAC4A4F37BBB6B03D4954BB51"/>
    <w:rsid w:val="00D166BE"/>
  </w:style>
  <w:style w:type="paragraph" w:customStyle="1" w:styleId="4BC7C15A66814C3FAB8E223682FFD2B5">
    <w:name w:val="4BC7C15A66814C3FAB8E223682FFD2B5"/>
    <w:rsid w:val="00D166BE"/>
  </w:style>
  <w:style w:type="paragraph" w:customStyle="1" w:styleId="68A41C5A5C2747FA8C6A072506727C4C">
    <w:name w:val="68A41C5A5C2747FA8C6A072506727C4C"/>
    <w:rsid w:val="00D166BE"/>
  </w:style>
  <w:style w:type="paragraph" w:customStyle="1" w:styleId="83A66A68B35244FEB094CDF2F0246CDD">
    <w:name w:val="83A66A68B35244FEB094CDF2F0246CDD"/>
    <w:rsid w:val="00D166BE"/>
  </w:style>
  <w:style w:type="paragraph" w:customStyle="1" w:styleId="808621B892954FBFA66068FC344B4C98">
    <w:name w:val="808621B892954FBFA66068FC344B4C98"/>
    <w:rsid w:val="00D166BE"/>
  </w:style>
  <w:style w:type="paragraph" w:customStyle="1" w:styleId="CACFC228444842FD82FD09F9398DD2F9">
    <w:name w:val="CACFC228444842FD82FD09F9398DD2F9"/>
    <w:rsid w:val="00D166BE"/>
  </w:style>
  <w:style w:type="paragraph" w:customStyle="1" w:styleId="7E054CE500644B8E85E35A2AED21B713">
    <w:name w:val="7E054CE500644B8E85E35A2AED21B713"/>
    <w:rsid w:val="00D166BE"/>
  </w:style>
  <w:style w:type="paragraph" w:customStyle="1" w:styleId="C0B9D2ED7B624323B6080C2ACBFD0E13">
    <w:name w:val="C0B9D2ED7B624323B6080C2ACBFD0E13"/>
    <w:rsid w:val="00D166BE"/>
  </w:style>
  <w:style w:type="paragraph" w:customStyle="1" w:styleId="38265A51AC4F42CBA119A712C2792203">
    <w:name w:val="38265A51AC4F42CBA119A712C2792203"/>
    <w:rsid w:val="00D166BE"/>
  </w:style>
  <w:style w:type="paragraph" w:customStyle="1" w:styleId="F8C8EBF8430844538EBDBCA51E473069">
    <w:name w:val="F8C8EBF8430844538EBDBCA51E473069"/>
    <w:rsid w:val="00D166BE"/>
  </w:style>
  <w:style w:type="paragraph" w:customStyle="1" w:styleId="ECF5CCDF052E4D69BCA17D316BBA2F33">
    <w:name w:val="ECF5CCDF052E4D69BCA17D316BBA2F33"/>
    <w:rsid w:val="00D166BE"/>
  </w:style>
  <w:style w:type="paragraph" w:customStyle="1" w:styleId="9743932993D34707935B38E7BC63D7DA">
    <w:name w:val="9743932993D34707935B38E7BC63D7DA"/>
    <w:rsid w:val="00D166BE"/>
  </w:style>
  <w:style w:type="paragraph" w:customStyle="1" w:styleId="0DE32E4B2D3F41A0A6546F88DD0907C4">
    <w:name w:val="0DE32E4B2D3F41A0A6546F88DD0907C4"/>
    <w:rsid w:val="00D166BE"/>
  </w:style>
  <w:style w:type="paragraph" w:customStyle="1" w:styleId="318FCDA9931445E9A4B3350B09AB7DC1">
    <w:name w:val="318FCDA9931445E9A4B3350B09AB7DC1"/>
    <w:rsid w:val="00D166BE"/>
  </w:style>
  <w:style w:type="paragraph" w:customStyle="1" w:styleId="75D30414EFA243559888EFFB792149E8">
    <w:name w:val="75D30414EFA243559888EFFB792149E8"/>
    <w:rsid w:val="00D166BE"/>
  </w:style>
  <w:style w:type="paragraph" w:customStyle="1" w:styleId="111F5872E2A94FE1BB539A36589C1E34">
    <w:name w:val="111F5872E2A94FE1BB539A36589C1E34"/>
    <w:rsid w:val="00D166BE"/>
  </w:style>
  <w:style w:type="paragraph" w:customStyle="1" w:styleId="0B61761926FF488193DAA63CA897EC72">
    <w:name w:val="0B61761926FF488193DAA63CA897EC72"/>
    <w:rsid w:val="00D166BE"/>
  </w:style>
  <w:style w:type="paragraph" w:customStyle="1" w:styleId="67CD44F5E95B406EA1A1A532FB841494">
    <w:name w:val="67CD44F5E95B406EA1A1A532FB841494"/>
    <w:rsid w:val="00D166BE"/>
  </w:style>
  <w:style w:type="paragraph" w:customStyle="1" w:styleId="A0722442D18443ADBF768ABCD1AD345B">
    <w:name w:val="A0722442D18443ADBF768ABCD1AD345B"/>
    <w:rsid w:val="00D166BE"/>
  </w:style>
  <w:style w:type="paragraph" w:customStyle="1" w:styleId="F441D0F0466B4D7A997D5C3005B6FBEC">
    <w:name w:val="F441D0F0466B4D7A997D5C3005B6FBEC"/>
    <w:rsid w:val="00D166BE"/>
  </w:style>
  <w:style w:type="paragraph" w:customStyle="1" w:styleId="1A6E8DC4B9B24AB9B3C2DA31E671C8D6">
    <w:name w:val="1A6E8DC4B9B24AB9B3C2DA31E671C8D6"/>
    <w:rsid w:val="00D166BE"/>
  </w:style>
  <w:style w:type="paragraph" w:customStyle="1" w:styleId="B3CD6960E23E48B49C2AB0CBAECB14D7">
    <w:name w:val="B3CD6960E23E48B49C2AB0CBAECB14D7"/>
    <w:rsid w:val="00D166BE"/>
  </w:style>
  <w:style w:type="paragraph" w:customStyle="1" w:styleId="8FE915FA5B984CF9AD4C2A620AC3889B">
    <w:name w:val="8FE915FA5B984CF9AD4C2A620AC3889B"/>
    <w:rsid w:val="00D166BE"/>
  </w:style>
  <w:style w:type="paragraph" w:customStyle="1" w:styleId="8D0BC93E117C4234B5E0E0E926191D9D">
    <w:name w:val="8D0BC93E117C4234B5E0E0E926191D9D"/>
    <w:rsid w:val="00D166BE"/>
  </w:style>
  <w:style w:type="paragraph" w:customStyle="1" w:styleId="A0B38E4F22224D12B7256108E01D32E0">
    <w:name w:val="A0B38E4F22224D12B7256108E01D32E0"/>
    <w:rsid w:val="00D166BE"/>
  </w:style>
  <w:style w:type="paragraph" w:customStyle="1" w:styleId="54A92A610C124DDCAAA30BBB87833B0C">
    <w:name w:val="54A92A610C124DDCAAA30BBB87833B0C"/>
    <w:rsid w:val="00D166BE"/>
  </w:style>
  <w:style w:type="paragraph" w:customStyle="1" w:styleId="996CC121F6F4401AB0798909B3F6B4CC">
    <w:name w:val="996CC121F6F4401AB0798909B3F6B4CC"/>
    <w:rsid w:val="00D166BE"/>
  </w:style>
  <w:style w:type="paragraph" w:customStyle="1" w:styleId="2EB34B884DC5435AB6ABF4FD982FED8B">
    <w:name w:val="2EB34B884DC5435AB6ABF4FD982FED8B"/>
    <w:rsid w:val="00D166BE"/>
  </w:style>
  <w:style w:type="paragraph" w:customStyle="1" w:styleId="2165F6669CA240F393A4025553B307D1">
    <w:name w:val="2165F6669CA240F393A4025553B307D1"/>
    <w:rsid w:val="00D166BE"/>
  </w:style>
  <w:style w:type="paragraph" w:customStyle="1" w:styleId="2C56BF3170B547E4B873ECD52771BF48">
    <w:name w:val="2C56BF3170B547E4B873ECD52771BF48"/>
    <w:rsid w:val="00D166BE"/>
  </w:style>
  <w:style w:type="paragraph" w:customStyle="1" w:styleId="39203266D1A441C0AD629C6C2DCC6EAF">
    <w:name w:val="39203266D1A441C0AD629C6C2DCC6EAF"/>
    <w:rsid w:val="00D166BE"/>
  </w:style>
  <w:style w:type="paragraph" w:customStyle="1" w:styleId="D2B759B9FAD6407CBEC5983BAA6619F9">
    <w:name w:val="D2B759B9FAD6407CBEC5983BAA6619F9"/>
    <w:rsid w:val="00D166BE"/>
  </w:style>
  <w:style w:type="paragraph" w:customStyle="1" w:styleId="29FC444DF9104894BA870DD4885EF183">
    <w:name w:val="29FC444DF9104894BA870DD4885EF183"/>
    <w:rsid w:val="00D166BE"/>
  </w:style>
  <w:style w:type="paragraph" w:customStyle="1" w:styleId="2A0921215DA845B394335ED34A846A03">
    <w:name w:val="2A0921215DA845B394335ED34A846A03"/>
    <w:rsid w:val="00D166BE"/>
  </w:style>
  <w:style w:type="paragraph" w:customStyle="1" w:styleId="9CCF6DEB38A54621AA8518763A6E14E9">
    <w:name w:val="9CCF6DEB38A54621AA8518763A6E14E9"/>
    <w:rsid w:val="00D166BE"/>
  </w:style>
  <w:style w:type="paragraph" w:customStyle="1" w:styleId="BCFCBDC2856348099FCD17B2CFB21FB9">
    <w:name w:val="BCFCBDC2856348099FCD17B2CFB21FB9"/>
    <w:rsid w:val="00D166BE"/>
  </w:style>
  <w:style w:type="paragraph" w:customStyle="1" w:styleId="8D05DC4A24BF4F55AEB5EB278452592C">
    <w:name w:val="8D05DC4A24BF4F55AEB5EB278452592C"/>
    <w:rsid w:val="00D166BE"/>
  </w:style>
  <w:style w:type="paragraph" w:customStyle="1" w:styleId="143B36C7A9114E3EB070ECA840D0AEB1">
    <w:name w:val="143B36C7A9114E3EB070ECA840D0AEB1"/>
    <w:rsid w:val="00D166BE"/>
  </w:style>
  <w:style w:type="paragraph" w:customStyle="1" w:styleId="8F0F452CE4FF41A9AB0D2B8AD56997C4">
    <w:name w:val="8F0F452CE4FF41A9AB0D2B8AD56997C4"/>
    <w:rsid w:val="00D166BE"/>
  </w:style>
  <w:style w:type="paragraph" w:customStyle="1" w:styleId="C9AF0ADBF6584D5FB741E17E7AD63D47">
    <w:name w:val="C9AF0ADBF6584D5FB741E17E7AD63D47"/>
    <w:rsid w:val="00D166BE"/>
  </w:style>
  <w:style w:type="paragraph" w:customStyle="1" w:styleId="27A576BEC5D84128B37F9C19216F0BF6">
    <w:name w:val="27A576BEC5D84128B37F9C19216F0BF6"/>
    <w:rsid w:val="00D166BE"/>
  </w:style>
  <w:style w:type="paragraph" w:customStyle="1" w:styleId="E8EB0D6AE97A4CD18958936DB10C9F20">
    <w:name w:val="E8EB0D6AE97A4CD18958936DB10C9F20"/>
    <w:rsid w:val="00D166BE"/>
  </w:style>
  <w:style w:type="paragraph" w:customStyle="1" w:styleId="3BD830FA650D488499E740E908A67706">
    <w:name w:val="3BD830FA650D488499E740E908A67706"/>
    <w:rsid w:val="00D166BE"/>
  </w:style>
  <w:style w:type="paragraph" w:customStyle="1" w:styleId="71E837F835144B53AE3DD92EDA132239">
    <w:name w:val="71E837F835144B53AE3DD92EDA132239"/>
    <w:rsid w:val="00D166BE"/>
  </w:style>
  <w:style w:type="paragraph" w:customStyle="1" w:styleId="DEAEE3FA7E9E48BD83DC7D0C84C4DE03">
    <w:name w:val="DEAEE3FA7E9E48BD83DC7D0C84C4DE03"/>
    <w:rsid w:val="00D166BE"/>
  </w:style>
  <w:style w:type="paragraph" w:customStyle="1" w:styleId="6FF95977F1964DC39294140E8B1392B6">
    <w:name w:val="6FF95977F1964DC39294140E8B1392B6"/>
    <w:rsid w:val="00D166BE"/>
  </w:style>
  <w:style w:type="paragraph" w:customStyle="1" w:styleId="F387D507C9374F0B8E6C296E838283F8">
    <w:name w:val="F387D507C9374F0B8E6C296E838283F8"/>
    <w:rsid w:val="00D166BE"/>
  </w:style>
  <w:style w:type="paragraph" w:customStyle="1" w:styleId="9DA8B6C8DD22453C90D2EE7B24222EB8">
    <w:name w:val="9DA8B6C8DD22453C90D2EE7B24222EB8"/>
    <w:rsid w:val="00D166BE"/>
  </w:style>
  <w:style w:type="paragraph" w:customStyle="1" w:styleId="C9B100761F1E40199EA0FE1D398C346A">
    <w:name w:val="C9B100761F1E40199EA0FE1D398C346A"/>
    <w:rsid w:val="00D166BE"/>
  </w:style>
  <w:style w:type="paragraph" w:customStyle="1" w:styleId="A6E4F614725843279AFC355DAFCB5F04">
    <w:name w:val="A6E4F614725843279AFC355DAFCB5F04"/>
    <w:rsid w:val="00D166BE"/>
  </w:style>
  <w:style w:type="paragraph" w:customStyle="1" w:styleId="1543835AF69F4522B4C657315B7306C3">
    <w:name w:val="1543835AF69F4522B4C657315B7306C3"/>
    <w:rsid w:val="00D166BE"/>
  </w:style>
  <w:style w:type="paragraph" w:customStyle="1" w:styleId="145D794C80B64A08AB24C26097C60A6B">
    <w:name w:val="145D794C80B64A08AB24C26097C60A6B"/>
    <w:rsid w:val="00D166BE"/>
  </w:style>
  <w:style w:type="paragraph" w:customStyle="1" w:styleId="D154038A0D6E46D6A9AB117D1716A7CE">
    <w:name w:val="D154038A0D6E46D6A9AB117D1716A7CE"/>
    <w:rsid w:val="00D166BE"/>
  </w:style>
  <w:style w:type="paragraph" w:customStyle="1" w:styleId="BB56DBCD02C24CC5B2432D3AD20F1701">
    <w:name w:val="BB56DBCD02C24CC5B2432D3AD20F1701"/>
    <w:rsid w:val="00D166BE"/>
  </w:style>
  <w:style w:type="paragraph" w:customStyle="1" w:styleId="4C249C8953F44438B3C5D41F5FEC2163">
    <w:name w:val="4C249C8953F44438B3C5D41F5FEC2163"/>
    <w:rsid w:val="00D166BE"/>
  </w:style>
  <w:style w:type="paragraph" w:customStyle="1" w:styleId="A16140173B7E4A53B8855E979626E027">
    <w:name w:val="A16140173B7E4A53B8855E979626E027"/>
    <w:rsid w:val="00D166BE"/>
  </w:style>
  <w:style w:type="paragraph" w:customStyle="1" w:styleId="C077B479FCC149D0B948E88D9AEB8254">
    <w:name w:val="C077B479FCC149D0B948E88D9AEB8254"/>
    <w:rsid w:val="00D166BE"/>
  </w:style>
  <w:style w:type="paragraph" w:customStyle="1" w:styleId="C2ECA5DB14FA42B18073CDC00C67ECD6">
    <w:name w:val="C2ECA5DB14FA42B18073CDC00C67ECD6"/>
    <w:rsid w:val="00D166BE"/>
  </w:style>
  <w:style w:type="paragraph" w:customStyle="1" w:styleId="8D128AC02F2441358D199575AFC34801">
    <w:name w:val="8D128AC02F2441358D199575AFC34801"/>
    <w:rsid w:val="00D166BE"/>
  </w:style>
  <w:style w:type="paragraph" w:customStyle="1" w:styleId="0955103A253141F594E498D8CDEEFA49">
    <w:name w:val="0955103A253141F594E498D8CDEEFA49"/>
    <w:rsid w:val="00D166BE"/>
  </w:style>
  <w:style w:type="paragraph" w:customStyle="1" w:styleId="99B4B9C159524799BBD2FEE4C1F16E59">
    <w:name w:val="99B4B9C159524799BBD2FEE4C1F16E59"/>
    <w:rsid w:val="00B827B5"/>
  </w:style>
  <w:style w:type="paragraph" w:customStyle="1" w:styleId="B2D377472E024574B87163651EA0E9CB">
    <w:name w:val="B2D377472E024574B87163651EA0E9CB"/>
    <w:rsid w:val="00B827B5"/>
  </w:style>
  <w:style w:type="paragraph" w:customStyle="1" w:styleId="D8147556D32A472089A7235C2D000342">
    <w:name w:val="D8147556D32A472089A7235C2D000342"/>
    <w:rsid w:val="00B827B5"/>
  </w:style>
  <w:style w:type="paragraph" w:customStyle="1" w:styleId="4BAC6A7F41D346C987BC17771C1DE5F7">
    <w:name w:val="4BAC6A7F41D346C987BC17771C1DE5F7"/>
    <w:rsid w:val="00B827B5"/>
  </w:style>
  <w:style w:type="paragraph" w:customStyle="1" w:styleId="C4E48748B76C4C31913868D0EBADC511">
    <w:name w:val="C4E48748B76C4C31913868D0EBADC511"/>
    <w:rsid w:val="00B827B5"/>
  </w:style>
  <w:style w:type="paragraph" w:customStyle="1" w:styleId="D19BF2DF0AA340DEB6EC7B6E5993B9D8">
    <w:name w:val="D19BF2DF0AA340DEB6EC7B6E5993B9D8"/>
    <w:rsid w:val="00B827B5"/>
  </w:style>
  <w:style w:type="paragraph" w:customStyle="1" w:styleId="7936F3CB58D34A72BEF3F6017E7EF5A7">
    <w:name w:val="7936F3CB58D34A72BEF3F6017E7EF5A7"/>
    <w:rsid w:val="00B827B5"/>
  </w:style>
  <w:style w:type="paragraph" w:customStyle="1" w:styleId="C3DE73CE25E543A284B7C3408F2011BE">
    <w:name w:val="C3DE73CE25E543A284B7C3408F2011BE"/>
    <w:rsid w:val="00B827B5"/>
  </w:style>
  <w:style w:type="paragraph" w:customStyle="1" w:styleId="9ACD217D8E12466899446D2801EA7BAF">
    <w:name w:val="9ACD217D8E12466899446D2801EA7BAF"/>
    <w:rsid w:val="00B827B5"/>
  </w:style>
  <w:style w:type="paragraph" w:customStyle="1" w:styleId="0B79DD9A16E94EA2800942E0C39086A0">
    <w:name w:val="0B79DD9A16E94EA2800942E0C39086A0"/>
    <w:rsid w:val="00B827B5"/>
  </w:style>
  <w:style w:type="paragraph" w:customStyle="1" w:styleId="07A06599FA74450382A76EE63B9A9F46">
    <w:name w:val="07A06599FA74450382A76EE63B9A9F46"/>
    <w:rsid w:val="00B827B5"/>
  </w:style>
  <w:style w:type="paragraph" w:customStyle="1" w:styleId="C1BF2240743C44F29C4F2B8A035310C6">
    <w:name w:val="C1BF2240743C44F29C4F2B8A035310C6"/>
    <w:rsid w:val="00B827B5"/>
  </w:style>
  <w:style w:type="paragraph" w:customStyle="1" w:styleId="96624F0DFED145ADAC285593521908F9">
    <w:name w:val="96624F0DFED145ADAC285593521908F9"/>
    <w:rsid w:val="00B827B5"/>
  </w:style>
  <w:style w:type="paragraph" w:customStyle="1" w:styleId="78B97AC0016F4A24AD32892BFC6A9736">
    <w:name w:val="78B97AC0016F4A24AD32892BFC6A9736"/>
    <w:rsid w:val="00B827B5"/>
  </w:style>
  <w:style w:type="paragraph" w:customStyle="1" w:styleId="D903907149174E319A29FFD81DB6970A">
    <w:name w:val="D903907149174E319A29FFD81DB6970A"/>
    <w:rsid w:val="00B827B5"/>
  </w:style>
  <w:style w:type="paragraph" w:customStyle="1" w:styleId="A4BEB1960695468294E3191C3F5E92F2">
    <w:name w:val="A4BEB1960695468294E3191C3F5E92F2"/>
    <w:rsid w:val="00B827B5"/>
  </w:style>
  <w:style w:type="paragraph" w:customStyle="1" w:styleId="6D1E7143473B41E7A3AF88824A4580AA">
    <w:name w:val="6D1E7143473B41E7A3AF88824A4580AA"/>
    <w:rsid w:val="00B827B5"/>
  </w:style>
  <w:style w:type="paragraph" w:customStyle="1" w:styleId="38CC9220915C41FF968EAD23E5266614">
    <w:name w:val="38CC9220915C41FF968EAD23E5266614"/>
    <w:rsid w:val="00B827B5"/>
  </w:style>
  <w:style w:type="paragraph" w:customStyle="1" w:styleId="B66724D68F404F129262DF99AE2CD5BC">
    <w:name w:val="B66724D68F404F129262DF99AE2CD5BC"/>
    <w:rsid w:val="00B827B5"/>
  </w:style>
  <w:style w:type="paragraph" w:customStyle="1" w:styleId="F10CFC108C0B4802AC50CCF655DF9BE5">
    <w:name w:val="F10CFC108C0B4802AC50CCF655DF9BE5"/>
    <w:rsid w:val="00B827B5"/>
  </w:style>
  <w:style w:type="paragraph" w:customStyle="1" w:styleId="61A5A95C4ABA40A7BAA30DAD46EBFEDB">
    <w:name w:val="61A5A95C4ABA40A7BAA30DAD46EBFEDB"/>
    <w:rsid w:val="00B82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trip itinerar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9BC67A-712B-4DE3-859F-53F8BEBABF8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E07874D-9613-4190-9935-9DD31CFE8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03B449-B68A-4532-82AA-C4A18DDDF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Maria Piazza</cp:lastModifiedBy>
  <cp:revision>3</cp:revision>
  <cp:lastPrinted>2018-12-11T13:14:00Z</cp:lastPrinted>
  <dcterms:created xsi:type="dcterms:W3CDTF">2020-05-04T13:44:00Z</dcterms:created>
  <dcterms:modified xsi:type="dcterms:W3CDTF">2020-05-04T14:19:00Z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