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6E74B0" w:rsidRDefault="00F404E8">
      <w:pPr>
        <w:pStyle w:val="Title"/>
      </w:pPr>
      <w:r>
        <w:t xml:space="preserve">FITNESS </w:t>
      </w:r>
      <w:r w:rsidR="0021730C">
        <w:t>ACTIVITY</w:t>
      </w:r>
      <w:r>
        <w:t xml:space="preserve"> LOG</w:t>
      </w:r>
      <w:r w:rsidR="00F6357D" w:rsidRPr="006E74B0">
        <w:t xml:space="preserve">| </w:t>
      </w:r>
      <w:r w:rsidR="00A160AA">
        <w:t>Name:</w:t>
      </w:r>
    </w:p>
    <w:tbl>
      <w:tblPr>
        <w:tblStyle w:val="GridTable4-Accent1"/>
        <w:tblW w:w="4814" w:type="pct"/>
        <w:tblInd w:w="-455" w:type="dxa"/>
        <w:tblLayout w:type="fixed"/>
        <w:tblLook w:val="0420" w:firstRow="1" w:lastRow="0" w:firstColumn="0" w:lastColumn="0" w:noHBand="0" w:noVBand="1"/>
        <w:tblDescription w:val="Business trip itinerary table"/>
      </w:tblPr>
      <w:tblGrid>
        <w:gridCol w:w="1058"/>
        <w:gridCol w:w="1369"/>
        <w:gridCol w:w="1349"/>
        <w:gridCol w:w="1259"/>
        <w:gridCol w:w="1260"/>
        <w:gridCol w:w="1260"/>
        <w:gridCol w:w="1260"/>
        <w:gridCol w:w="1260"/>
        <w:gridCol w:w="1260"/>
        <w:gridCol w:w="1260"/>
        <w:gridCol w:w="1260"/>
      </w:tblGrid>
      <w:tr w:rsidR="007561F4" w:rsidRPr="006E74B0" w:rsidTr="00756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tcW w:w="1058" w:type="dxa"/>
          </w:tcPr>
          <w:p w:rsidR="007561F4" w:rsidRPr="006E74B0" w:rsidRDefault="007561F4" w:rsidP="006660C9"/>
        </w:tc>
        <w:tc>
          <w:tcPr>
            <w:tcW w:w="1369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 w:rsidRPr="00577DF5">
              <w:rPr>
                <w:sz w:val="14"/>
                <w:szCs w:val="14"/>
              </w:rPr>
              <w:t>#1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Squats</w:t>
            </w:r>
          </w:p>
        </w:tc>
        <w:tc>
          <w:tcPr>
            <w:tcW w:w="1349" w:type="dxa"/>
          </w:tcPr>
          <w:p w:rsidR="007561F4" w:rsidRDefault="007561F4" w:rsidP="0021730C">
            <w:pPr>
              <w:rPr>
                <w:sz w:val="14"/>
                <w:szCs w:val="14"/>
              </w:rPr>
            </w:pPr>
            <w:r w:rsidRPr="00577DF5">
              <w:rPr>
                <w:sz w:val="14"/>
                <w:szCs w:val="14"/>
              </w:rPr>
              <w:t xml:space="preserve">#2 </w:t>
            </w:r>
          </w:p>
          <w:p w:rsidR="007561F4" w:rsidRPr="00577DF5" w:rsidRDefault="007561F4" w:rsidP="00217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Walk – 10 mins.</w:t>
            </w:r>
          </w:p>
        </w:tc>
        <w:tc>
          <w:tcPr>
            <w:tcW w:w="1259" w:type="dxa"/>
          </w:tcPr>
          <w:p w:rsidR="007561F4" w:rsidRDefault="007561F4" w:rsidP="0021730C">
            <w:pPr>
              <w:rPr>
                <w:sz w:val="14"/>
                <w:szCs w:val="14"/>
              </w:rPr>
            </w:pPr>
            <w:r w:rsidRPr="00577DF5">
              <w:rPr>
                <w:sz w:val="14"/>
                <w:szCs w:val="14"/>
              </w:rPr>
              <w:t xml:space="preserve">#3 </w:t>
            </w:r>
          </w:p>
          <w:p w:rsidR="007561F4" w:rsidRPr="00577DF5" w:rsidRDefault="007561F4" w:rsidP="00217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Reverse Lunge</w:t>
            </w:r>
          </w:p>
        </w:tc>
        <w:tc>
          <w:tcPr>
            <w:tcW w:w="1260" w:type="dxa"/>
          </w:tcPr>
          <w:p w:rsidR="007561F4" w:rsidRDefault="007561F4" w:rsidP="00217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#4 </w:t>
            </w:r>
          </w:p>
          <w:p w:rsidR="007561F4" w:rsidRDefault="001A7D01" w:rsidP="00217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High Knees</w:t>
            </w:r>
            <w:bookmarkStart w:id="0" w:name="_GoBack"/>
            <w:bookmarkEnd w:id="0"/>
          </w:p>
          <w:p w:rsidR="007561F4" w:rsidRPr="00577DF5" w:rsidRDefault="007561F4" w:rsidP="0021730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 w:rsidRPr="00577DF5">
              <w:rPr>
                <w:sz w:val="14"/>
                <w:szCs w:val="14"/>
              </w:rPr>
              <w:t>#</w:t>
            </w:r>
            <w:r>
              <w:rPr>
                <w:sz w:val="14"/>
                <w:szCs w:val="14"/>
              </w:rPr>
              <w:t xml:space="preserve">5 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Mountain Climbers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#6 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Push-Ups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#7 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Burpees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#8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Plank Hold 30sec 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#9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Sit Ups</w:t>
            </w:r>
          </w:p>
        </w:tc>
        <w:tc>
          <w:tcPr>
            <w:tcW w:w="1260" w:type="dxa"/>
          </w:tcPr>
          <w:p w:rsidR="007561F4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#10</w:t>
            </w:r>
          </w:p>
          <w:p w:rsidR="007561F4" w:rsidRPr="00577DF5" w:rsidRDefault="007561F4" w:rsidP="00666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Jumping Jacks</w:t>
            </w:r>
          </w:p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sdt>
          <w:sdtPr>
            <w:alias w:val="Date:"/>
            <w:tag w:val="Date:"/>
            <w:id w:val="1259257737"/>
            <w:placeholder>
              <w:docPart w:val="61A5A95C4ABA40A7BAA30DAD46EBF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728"/>
        </w:trPr>
        <w:sdt>
          <w:sdtPr>
            <w:alias w:val="Date:"/>
            <w:tag w:val="Date:"/>
            <w:id w:val="1887373034"/>
            <w:placeholder>
              <w:docPart w:val="C1BF2240743C44F29C4F2B8A035310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alias w:val="Date:"/>
            <w:tag w:val="Date:"/>
            <w:id w:val="184018578"/>
            <w:placeholder>
              <w:docPart w:val="96624F0DFED145ADAC28559352190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751"/>
        </w:trPr>
        <w:sdt>
          <w:sdtPr>
            <w:alias w:val="Date:"/>
            <w:tag w:val="Date:"/>
            <w:id w:val="528687413"/>
            <w:placeholder>
              <w:docPart w:val="78B97AC0016F4A24AD32892BFC6A9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alias w:val="Date:"/>
            <w:tag w:val="Date:"/>
            <w:id w:val="-1648737033"/>
            <w:placeholder>
              <w:docPart w:val="D903907149174E319A29FFD81DB697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728"/>
        </w:trPr>
        <w:sdt>
          <w:sdtPr>
            <w:alias w:val="Date:"/>
            <w:tag w:val="Date:"/>
            <w:id w:val="-1011764845"/>
            <w:placeholder>
              <w:docPart w:val="A4BEB1960695468294E3191C3F5E9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sdt>
          <w:sdtPr>
            <w:alias w:val="Date:"/>
            <w:tag w:val="Date:"/>
            <w:id w:val="-350112600"/>
            <w:placeholder>
              <w:docPart w:val="6D1E7143473B41E7A3AF88824A458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728"/>
        </w:trPr>
        <w:sdt>
          <w:sdtPr>
            <w:alias w:val="Date:"/>
            <w:tag w:val="Date:"/>
            <w:id w:val="1495995897"/>
            <w:placeholder>
              <w:docPart w:val="38CC9220915C41FF968EAD23E52666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alias w:val="Date:"/>
            <w:tag w:val="Date:"/>
            <w:id w:val="-287053801"/>
            <w:placeholder>
              <w:docPart w:val="B66724D68F404F129262DF99AE2CD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800"/>
        </w:trPr>
        <w:sdt>
          <w:sdtPr>
            <w:alias w:val="Date:"/>
            <w:tag w:val="Date:"/>
            <w:id w:val="-1045745519"/>
            <w:placeholder>
              <w:docPart w:val="F10CFC108C0B4802AC50CCF655DF9B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dxa"/>
              </w:tcPr>
              <w:p w:rsidR="007561F4" w:rsidRPr="006E74B0" w:rsidRDefault="007561F4" w:rsidP="006660C9">
                <w:r w:rsidRPr="006E74B0">
                  <w:t>Date</w:t>
                </w:r>
              </w:p>
            </w:tc>
          </w:sdtContent>
        </w:sdt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1058" w:type="dxa"/>
          </w:tcPr>
          <w:p w:rsidR="007561F4" w:rsidRDefault="007561F4" w:rsidP="006660C9">
            <w:r>
              <w:t>Date</w:t>
            </w:r>
          </w:p>
        </w:tc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  <w:tr w:rsidR="007561F4" w:rsidRPr="006E74B0" w:rsidTr="007561F4">
        <w:trPr>
          <w:trHeight w:val="800"/>
        </w:trPr>
        <w:tc>
          <w:tcPr>
            <w:tcW w:w="1058" w:type="dxa"/>
          </w:tcPr>
          <w:p w:rsidR="007561F4" w:rsidRDefault="007561F4" w:rsidP="006660C9">
            <w:r>
              <w:t>Date</w:t>
            </w:r>
          </w:p>
        </w:tc>
        <w:tc>
          <w:tcPr>
            <w:tcW w:w="1369" w:type="dxa"/>
          </w:tcPr>
          <w:p w:rsidR="007561F4" w:rsidRPr="006E74B0" w:rsidRDefault="007561F4" w:rsidP="006660C9"/>
        </w:tc>
        <w:tc>
          <w:tcPr>
            <w:tcW w:w="1349" w:type="dxa"/>
          </w:tcPr>
          <w:p w:rsidR="007561F4" w:rsidRPr="006E74B0" w:rsidRDefault="007561F4" w:rsidP="006660C9"/>
        </w:tc>
        <w:tc>
          <w:tcPr>
            <w:tcW w:w="1259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  <w:tc>
          <w:tcPr>
            <w:tcW w:w="1260" w:type="dxa"/>
          </w:tcPr>
          <w:p w:rsidR="007561F4" w:rsidRPr="006E74B0" w:rsidRDefault="007561F4" w:rsidP="006660C9"/>
        </w:tc>
      </w:tr>
    </w:tbl>
    <w:p w:rsidR="00A90BDC" w:rsidRPr="006E74B0" w:rsidRDefault="00A90BDC" w:rsidP="0021730C"/>
    <w:sectPr w:rsidR="00A90BDC" w:rsidRPr="006E74B0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0B" w:rsidRDefault="00991E0B">
      <w:pPr>
        <w:spacing w:before="0" w:after="0" w:line="240" w:lineRule="auto"/>
      </w:pPr>
      <w:r>
        <w:separator/>
      </w:r>
    </w:p>
  </w:endnote>
  <w:endnote w:type="continuationSeparator" w:id="0">
    <w:p w:rsidR="00991E0B" w:rsidRDefault="00991E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561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0B" w:rsidRDefault="00991E0B">
      <w:pPr>
        <w:spacing w:before="0" w:after="0" w:line="240" w:lineRule="auto"/>
      </w:pPr>
      <w:r>
        <w:separator/>
      </w:r>
    </w:p>
  </w:footnote>
  <w:footnote w:type="continuationSeparator" w:id="0">
    <w:p w:rsidR="00991E0B" w:rsidRDefault="00991E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36AD9"/>
    <w:multiLevelType w:val="hybridMultilevel"/>
    <w:tmpl w:val="ADF2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E8"/>
    <w:rsid w:val="000361C9"/>
    <w:rsid w:val="0006458F"/>
    <w:rsid w:val="0010397A"/>
    <w:rsid w:val="0017132D"/>
    <w:rsid w:val="001A7D01"/>
    <w:rsid w:val="001B59E6"/>
    <w:rsid w:val="00207FEC"/>
    <w:rsid w:val="0021730C"/>
    <w:rsid w:val="00354217"/>
    <w:rsid w:val="00362280"/>
    <w:rsid w:val="003845AE"/>
    <w:rsid w:val="003A1289"/>
    <w:rsid w:val="00411E92"/>
    <w:rsid w:val="00435404"/>
    <w:rsid w:val="0048305A"/>
    <w:rsid w:val="004E18A7"/>
    <w:rsid w:val="00570D8F"/>
    <w:rsid w:val="00577DF5"/>
    <w:rsid w:val="005960F1"/>
    <w:rsid w:val="005962A4"/>
    <w:rsid w:val="005D6DE4"/>
    <w:rsid w:val="006240A7"/>
    <w:rsid w:val="006660C9"/>
    <w:rsid w:val="0069119A"/>
    <w:rsid w:val="006E74B0"/>
    <w:rsid w:val="00706A0B"/>
    <w:rsid w:val="0071404F"/>
    <w:rsid w:val="007561F4"/>
    <w:rsid w:val="008A39D5"/>
    <w:rsid w:val="008A69B1"/>
    <w:rsid w:val="00906744"/>
    <w:rsid w:val="009469C9"/>
    <w:rsid w:val="009820C4"/>
    <w:rsid w:val="00991E0B"/>
    <w:rsid w:val="009E5C4F"/>
    <w:rsid w:val="009F0652"/>
    <w:rsid w:val="00A160AA"/>
    <w:rsid w:val="00A90BDC"/>
    <w:rsid w:val="00AD124B"/>
    <w:rsid w:val="00B030CF"/>
    <w:rsid w:val="00B375B0"/>
    <w:rsid w:val="00B4766A"/>
    <w:rsid w:val="00B6188C"/>
    <w:rsid w:val="00B76EA0"/>
    <w:rsid w:val="00BB2A0D"/>
    <w:rsid w:val="00C25AF8"/>
    <w:rsid w:val="00C549B4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404E8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A912D"/>
  <w15:chartTrackingRefBased/>
  <w15:docId w15:val="{20559AD2-D75A-4EE2-A072-A18D52A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AE"/>
    <w:rPr>
      <w:szCs w:val="20"/>
    </w:rPr>
  </w:style>
  <w:style w:type="paragraph" w:styleId="Heading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GridTable4-Accent1">
    <w:name w:val="Grid Table 4 Accent 1"/>
    <w:basedOn w:val="Table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s">
    <w:name w:val="Notes"/>
    <w:basedOn w:val="Normal"/>
    <w:uiPriority w:val="3"/>
    <w:qFormat/>
  </w:style>
  <w:style w:type="paragraph" w:styleId="Footer">
    <w:name w:val="footer"/>
    <w:basedOn w:val="Normal"/>
    <w:link w:val="FooterChar"/>
    <w:uiPriority w:val="99"/>
    <w:unhideWhenUsed/>
    <w:rsid w:val="003845AE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AE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9E6"/>
  </w:style>
  <w:style w:type="paragraph" w:styleId="BlockText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9E6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59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9E6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9E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9E6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9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9E6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9E6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9E6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9E6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59E6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9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59E6"/>
  </w:style>
  <w:style w:type="character" w:customStyle="1" w:styleId="DateChar">
    <w:name w:val="Date Char"/>
    <w:basedOn w:val="DefaultParagraphFont"/>
    <w:link w:val="Date"/>
    <w:uiPriority w:val="99"/>
    <w:semiHidden/>
    <w:rsid w:val="001B59E6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9E6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1B59E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9E6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45A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AE"/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B59E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9E6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9E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59E6"/>
    <w:rPr>
      <w:sz w:val="22"/>
    </w:rPr>
  </w:style>
  <w:style w:type="paragraph" w:styleId="List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B59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59E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9E6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59E6"/>
    <w:rPr>
      <w:sz w:val="22"/>
    </w:rPr>
  </w:style>
  <w:style w:type="table" w:styleId="PlainTable1">
    <w:name w:val="Plain Table 1"/>
    <w:basedOn w:val="Table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9E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59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59E6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59E6"/>
    <w:rPr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B59E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llier\AppData\Roaming\Microsoft\Templates\Business%20trip%20itiner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BF2240743C44F29C4F2B8A0353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19BF-EAE7-4B6F-820C-D6E5FE91C954}"/>
      </w:docPartPr>
      <w:docPartBody>
        <w:p w:rsidR="000D06F9" w:rsidRDefault="00B827B5" w:rsidP="00B827B5">
          <w:pPr>
            <w:pStyle w:val="C1BF2240743C44F29C4F2B8A035310C6"/>
          </w:pPr>
          <w:r w:rsidRPr="006E74B0">
            <w:t>Date</w:t>
          </w:r>
        </w:p>
      </w:docPartBody>
    </w:docPart>
    <w:docPart>
      <w:docPartPr>
        <w:name w:val="96624F0DFED145ADAC2855935219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75D0-6081-4865-A878-0AF3ACCE084A}"/>
      </w:docPartPr>
      <w:docPartBody>
        <w:p w:rsidR="000D06F9" w:rsidRDefault="00B827B5" w:rsidP="00B827B5">
          <w:pPr>
            <w:pStyle w:val="96624F0DFED145ADAC285593521908F9"/>
          </w:pPr>
          <w:r w:rsidRPr="006E74B0">
            <w:t>Date</w:t>
          </w:r>
        </w:p>
      </w:docPartBody>
    </w:docPart>
    <w:docPart>
      <w:docPartPr>
        <w:name w:val="78B97AC0016F4A24AD32892BFC6A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E6AA-7C3A-43C2-B843-DFD47C8A6A4A}"/>
      </w:docPartPr>
      <w:docPartBody>
        <w:p w:rsidR="000D06F9" w:rsidRDefault="00B827B5" w:rsidP="00B827B5">
          <w:pPr>
            <w:pStyle w:val="78B97AC0016F4A24AD32892BFC6A9736"/>
          </w:pPr>
          <w:r w:rsidRPr="006E74B0">
            <w:t>Date</w:t>
          </w:r>
        </w:p>
      </w:docPartBody>
    </w:docPart>
    <w:docPart>
      <w:docPartPr>
        <w:name w:val="D903907149174E319A29FFD81DB6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64A2-2776-45FE-AE70-108AA14FD275}"/>
      </w:docPartPr>
      <w:docPartBody>
        <w:p w:rsidR="000D06F9" w:rsidRDefault="00B827B5" w:rsidP="00B827B5">
          <w:pPr>
            <w:pStyle w:val="D903907149174E319A29FFD81DB6970A"/>
          </w:pPr>
          <w:r w:rsidRPr="006E74B0">
            <w:t>Date</w:t>
          </w:r>
        </w:p>
      </w:docPartBody>
    </w:docPart>
    <w:docPart>
      <w:docPartPr>
        <w:name w:val="A4BEB1960695468294E3191C3F5E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11D6-6983-4AAF-AD67-5AD9AA4F6439}"/>
      </w:docPartPr>
      <w:docPartBody>
        <w:p w:rsidR="000D06F9" w:rsidRDefault="00B827B5" w:rsidP="00B827B5">
          <w:pPr>
            <w:pStyle w:val="A4BEB1960695468294E3191C3F5E92F2"/>
          </w:pPr>
          <w:r w:rsidRPr="006E74B0">
            <w:t>Date</w:t>
          </w:r>
        </w:p>
      </w:docPartBody>
    </w:docPart>
    <w:docPart>
      <w:docPartPr>
        <w:name w:val="6D1E7143473B41E7A3AF88824A45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E027-D25D-4EEB-9331-4E983FB51D49}"/>
      </w:docPartPr>
      <w:docPartBody>
        <w:p w:rsidR="000D06F9" w:rsidRDefault="00B827B5" w:rsidP="00B827B5">
          <w:pPr>
            <w:pStyle w:val="6D1E7143473B41E7A3AF88824A4580AA"/>
          </w:pPr>
          <w:r w:rsidRPr="006E74B0">
            <w:t>Date</w:t>
          </w:r>
        </w:p>
      </w:docPartBody>
    </w:docPart>
    <w:docPart>
      <w:docPartPr>
        <w:name w:val="38CC9220915C41FF968EAD23E526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EF08-3158-41E6-82D4-E526CD84D29B}"/>
      </w:docPartPr>
      <w:docPartBody>
        <w:p w:rsidR="000D06F9" w:rsidRDefault="00B827B5" w:rsidP="00B827B5">
          <w:pPr>
            <w:pStyle w:val="38CC9220915C41FF968EAD23E5266614"/>
          </w:pPr>
          <w:r w:rsidRPr="006E74B0">
            <w:t>Date</w:t>
          </w:r>
        </w:p>
      </w:docPartBody>
    </w:docPart>
    <w:docPart>
      <w:docPartPr>
        <w:name w:val="B66724D68F404F129262DF99AE2C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C6EA-F990-455C-A48B-C1A7B012AD14}"/>
      </w:docPartPr>
      <w:docPartBody>
        <w:p w:rsidR="000D06F9" w:rsidRDefault="00B827B5" w:rsidP="00B827B5">
          <w:pPr>
            <w:pStyle w:val="B66724D68F404F129262DF99AE2CD5BC"/>
          </w:pPr>
          <w:r w:rsidRPr="006E74B0">
            <w:t>Date</w:t>
          </w:r>
        </w:p>
      </w:docPartBody>
    </w:docPart>
    <w:docPart>
      <w:docPartPr>
        <w:name w:val="F10CFC108C0B4802AC50CCF655DF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0CAD-3700-4128-B468-C35493F7F2C3}"/>
      </w:docPartPr>
      <w:docPartBody>
        <w:p w:rsidR="000D06F9" w:rsidRDefault="00B827B5" w:rsidP="00B827B5">
          <w:pPr>
            <w:pStyle w:val="F10CFC108C0B4802AC50CCF655DF9BE5"/>
          </w:pPr>
          <w:r w:rsidRPr="006E74B0">
            <w:t>Date</w:t>
          </w:r>
        </w:p>
      </w:docPartBody>
    </w:docPart>
    <w:docPart>
      <w:docPartPr>
        <w:name w:val="61A5A95C4ABA40A7BAA30DAD46EB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9F26-961C-4DE1-A4E4-2CEBEC8998A4}"/>
      </w:docPartPr>
      <w:docPartBody>
        <w:p w:rsidR="000D06F9" w:rsidRDefault="00B827B5" w:rsidP="00B827B5">
          <w:pPr>
            <w:pStyle w:val="61A5A95C4ABA40A7BAA30DAD46EBFEDB"/>
          </w:pPr>
          <w:r w:rsidRPr="006E74B0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5"/>
    <w:rsid w:val="00014958"/>
    <w:rsid w:val="00042CEB"/>
    <w:rsid w:val="000D06F9"/>
    <w:rsid w:val="00276D20"/>
    <w:rsid w:val="004122B5"/>
    <w:rsid w:val="00B827B5"/>
    <w:rsid w:val="00D166BE"/>
    <w:rsid w:val="00D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C0F1A106A482E99A7944B5EF70BEC">
    <w:name w:val="715C0F1A106A482E99A7944B5EF70BEC"/>
  </w:style>
  <w:style w:type="paragraph" w:customStyle="1" w:styleId="03BE2F00E2BE4F5FB253A9248A945F74">
    <w:name w:val="03BE2F00E2BE4F5FB253A9248A945F74"/>
  </w:style>
  <w:style w:type="paragraph" w:customStyle="1" w:styleId="3AE5B653560447479FAF2F860C45EABF">
    <w:name w:val="3AE5B653560447479FAF2F860C45EABF"/>
  </w:style>
  <w:style w:type="paragraph" w:customStyle="1" w:styleId="5F0C3EAF60DC40E6BFAA4F11DD2D45E2">
    <w:name w:val="5F0C3EAF60DC40E6BFAA4F11DD2D45E2"/>
  </w:style>
  <w:style w:type="paragraph" w:customStyle="1" w:styleId="F894B054E81B44C5BEA1878AF4FD9111">
    <w:name w:val="F894B054E81B44C5BEA1878AF4FD9111"/>
  </w:style>
  <w:style w:type="paragraph" w:customStyle="1" w:styleId="326C7204159542289F14B096C922562E">
    <w:name w:val="326C7204159542289F14B096C922562E"/>
  </w:style>
  <w:style w:type="paragraph" w:customStyle="1" w:styleId="5596042FF9E74817AF88F00FD76AA2DE">
    <w:name w:val="5596042FF9E74817AF88F00FD76AA2DE"/>
  </w:style>
  <w:style w:type="paragraph" w:customStyle="1" w:styleId="05FA7CABAD954DF08830EDDE5C9C6A5A">
    <w:name w:val="05FA7CABAD954DF08830EDDE5C9C6A5A"/>
  </w:style>
  <w:style w:type="paragraph" w:customStyle="1" w:styleId="3FB30E791B024BC487740A6301499B78">
    <w:name w:val="3FB30E791B024BC487740A6301499B78"/>
  </w:style>
  <w:style w:type="paragraph" w:customStyle="1" w:styleId="098A98A589114108809747B95382B785">
    <w:name w:val="098A98A589114108809747B95382B785"/>
  </w:style>
  <w:style w:type="paragraph" w:customStyle="1" w:styleId="C958F29130F84A44B77B68CF937A22CE">
    <w:name w:val="C958F29130F84A44B77B68CF937A22CE"/>
  </w:style>
  <w:style w:type="paragraph" w:customStyle="1" w:styleId="327E7ABF887E4243AD0D4E33CCB689BC">
    <w:name w:val="327E7ABF887E4243AD0D4E33CCB689BC"/>
  </w:style>
  <w:style w:type="paragraph" w:customStyle="1" w:styleId="EAA2F330339D4ECFAB7AAC870E5C4742">
    <w:name w:val="EAA2F330339D4ECFAB7AAC870E5C4742"/>
  </w:style>
  <w:style w:type="paragraph" w:customStyle="1" w:styleId="DD0B31E7C82942CF81C7B800292A4BC3">
    <w:name w:val="DD0B31E7C82942CF81C7B800292A4BC3"/>
  </w:style>
  <w:style w:type="paragraph" w:customStyle="1" w:styleId="B10B8399F1A346A5BFF6A911FB6031C9">
    <w:name w:val="B10B8399F1A346A5BFF6A911FB6031C9"/>
  </w:style>
  <w:style w:type="paragraph" w:customStyle="1" w:styleId="3834E920868D42A1A57C7DAF377183E9">
    <w:name w:val="3834E920868D42A1A57C7DAF377183E9"/>
  </w:style>
  <w:style w:type="paragraph" w:customStyle="1" w:styleId="9D12C7FF44B647078C7AAD591E1BD5CA">
    <w:name w:val="9D12C7FF44B647078C7AAD591E1BD5CA"/>
  </w:style>
  <w:style w:type="paragraph" w:customStyle="1" w:styleId="37E42A706D6A4BADBC52F67E5DA9DC27">
    <w:name w:val="37E42A706D6A4BADBC52F67E5DA9DC27"/>
  </w:style>
  <w:style w:type="paragraph" w:customStyle="1" w:styleId="51264B72F23B404B8884962954E5A022">
    <w:name w:val="51264B72F23B404B8884962954E5A022"/>
  </w:style>
  <w:style w:type="paragraph" w:customStyle="1" w:styleId="CFAB68A78FC740EBA0985FD8151A9727">
    <w:name w:val="CFAB68A78FC740EBA0985FD8151A9727"/>
  </w:style>
  <w:style w:type="paragraph" w:customStyle="1" w:styleId="44CD82EB37934A8296EB4E0DAAA5D329">
    <w:name w:val="44CD82EB37934A8296EB4E0DAAA5D329"/>
  </w:style>
  <w:style w:type="paragraph" w:customStyle="1" w:styleId="5A02113685CA4BA384577F30BBB10B19">
    <w:name w:val="5A02113685CA4BA384577F30BBB10B19"/>
  </w:style>
  <w:style w:type="paragraph" w:customStyle="1" w:styleId="7B4969916E724864BD77516242BCB059">
    <w:name w:val="7B4969916E724864BD77516242BCB059"/>
  </w:style>
  <w:style w:type="paragraph" w:customStyle="1" w:styleId="770F5411EE694ECC96949474790FC8DA">
    <w:name w:val="770F5411EE694ECC96949474790FC8DA"/>
  </w:style>
  <w:style w:type="paragraph" w:customStyle="1" w:styleId="AD0DB213A1C541B19B3CF3C34E5D4B67">
    <w:name w:val="AD0DB213A1C541B19B3CF3C34E5D4B67"/>
  </w:style>
  <w:style w:type="paragraph" w:customStyle="1" w:styleId="8C8170932DEB4B6297B0FC1C03AA024E">
    <w:name w:val="8C8170932DEB4B6297B0FC1C03AA024E"/>
  </w:style>
  <w:style w:type="paragraph" w:customStyle="1" w:styleId="6EFBD1D91AE5424AB6299019AB51BD85">
    <w:name w:val="6EFBD1D91AE5424AB6299019AB51BD85"/>
  </w:style>
  <w:style w:type="paragraph" w:customStyle="1" w:styleId="4D42135539C64ED7B3CE4596802D80D2">
    <w:name w:val="4D42135539C64ED7B3CE4596802D80D2"/>
  </w:style>
  <w:style w:type="paragraph" w:customStyle="1" w:styleId="C889665355C44285891D868CF73A2830">
    <w:name w:val="C889665355C44285891D868CF73A2830"/>
  </w:style>
  <w:style w:type="paragraph" w:customStyle="1" w:styleId="1E712B29A35B41F9ABE09255F343B501">
    <w:name w:val="1E712B29A35B41F9ABE09255F343B501"/>
  </w:style>
  <w:style w:type="paragraph" w:customStyle="1" w:styleId="DD0A65BA5BB14AA98965D6ACA2252B3A">
    <w:name w:val="DD0A65BA5BB14AA98965D6ACA2252B3A"/>
  </w:style>
  <w:style w:type="paragraph" w:customStyle="1" w:styleId="77327076ED4144CD852E350633F78EB5">
    <w:name w:val="77327076ED4144CD852E350633F78EB5"/>
  </w:style>
  <w:style w:type="paragraph" w:customStyle="1" w:styleId="753CA61A08814F658885833B0180DC1D">
    <w:name w:val="753CA61A08814F658885833B0180DC1D"/>
  </w:style>
  <w:style w:type="paragraph" w:customStyle="1" w:styleId="485AEE09F25E43F1B2C73F1CEC6621EE">
    <w:name w:val="485AEE09F25E43F1B2C73F1CEC6621EE"/>
  </w:style>
  <w:style w:type="paragraph" w:customStyle="1" w:styleId="FD50B34C42D0464E82E3E6544056A98A">
    <w:name w:val="FD50B34C42D0464E82E3E6544056A98A"/>
  </w:style>
  <w:style w:type="paragraph" w:customStyle="1" w:styleId="247D3F753E564C5EA3E14F3634078463">
    <w:name w:val="247D3F753E564C5EA3E14F3634078463"/>
  </w:style>
  <w:style w:type="paragraph" w:customStyle="1" w:styleId="F562497EA9894206B1609A4470C2EC7D">
    <w:name w:val="F562497EA9894206B1609A4470C2EC7D"/>
  </w:style>
  <w:style w:type="paragraph" w:customStyle="1" w:styleId="A03C38FDC9EF4F3792D385F3BEBE748D">
    <w:name w:val="A03C38FDC9EF4F3792D385F3BEBE748D"/>
  </w:style>
  <w:style w:type="paragraph" w:customStyle="1" w:styleId="8FBA23FEF4FE4BEE8273B0E29D698EB0">
    <w:name w:val="8FBA23FEF4FE4BEE8273B0E29D698EB0"/>
  </w:style>
  <w:style w:type="paragraph" w:customStyle="1" w:styleId="D605040EE26C40E481E440EE35F37C36">
    <w:name w:val="D605040EE26C40E481E440EE35F37C36"/>
  </w:style>
  <w:style w:type="paragraph" w:customStyle="1" w:styleId="5B3F925A59DD44F3A2833FB51E973D38">
    <w:name w:val="5B3F925A59DD44F3A2833FB51E973D38"/>
  </w:style>
  <w:style w:type="paragraph" w:customStyle="1" w:styleId="47D5DB7FA54C4E39962B14EB8C777ED0">
    <w:name w:val="47D5DB7FA54C4E39962B14EB8C777ED0"/>
  </w:style>
  <w:style w:type="paragraph" w:customStyle="1" w:styleId="E8B095C744B3403FA06EA9EED2BFFBC5">
    <w:name w:val="E8B095C744B3403FA06EA9EED2BFFBC5"/>
  </w:style>
  <w:style w:type="paragraph" w:customStyle="1" w:styleId="91CA808AF6934050BE5849F9CA130E1E">
    <w:name w:val="91CA808AF6934050BE5849F9CA130E1E"/>
  </w:style>
  <w:style w:type="paragraph" w:customStyle="1" w:styleId="D27CEC0844F54DFD8170E4FEB0FF7BB0">
    <w:name w:val="D27CEC0844F54DFD8170E4FEB0FF7BB0"/>
  </w:style>
  <w:style w:type="paragraph" w:customStyle="1" w:styleId="A27CD05ACECA482292BE0445FFF5F9CF">
    <w:name w:val="A27CD05ACECA482292BE0445FFF5F9CF"/>
  </w:style>
  <w:style w:type="paragraph" w:customStyle="1" w:styleId="7A77F4F08D6B41C4B5CD4344C0A4CC1C">
    <w:name w:val="7A77F4F08D6B41C4B5CD4344C0A4CC1C"/>
  </w:style>
  <w:style w:type="paragraph" w:customStyle="1" w:styleId="9FB067BF65394159B2C448635D611CE2">
    <w:name w:val="9FB067BF65394159B2C448635D611CE2"/>
  </w:style>
  <w:style w:type="paragraph" w:customStyle="1" w:styleId="857A9BFF826A48A59E1C64C2FE16130B">
    <w:name w:val="857A9BFF826A48A59E1C64C2FE16130B"/>
  </w:style>
  <w:style w:type="paragraph" w:customStyle="1" w:styleId="DECA14B58E8E40AD9BA6F3359D270EA2">
    <w:name w:val="DECA14B58E8E40AD9BA6F3359D270EA2"/>
  </w:style>
  <w:style w:type="paragraph" w:customStyle="1" w:styleId="804DC403E5AF4C51809A8CA5D87453FD">
    <w:name w:val="804DC403E5AF4C51809A8CA5D87453FD"/>
  </w:style>
  <w:style w:type="paragraph" w:customStyle="1" w:styleId="93D6A4E369BA4B358D69D137206E547F">
    <w:name w:val="93D6A4E369BA4B358D69D137206E547F"/>
  </w:style>
  <w:style w:type="paragraph" w:customStyle="1" w:styleId="DB40AB320EE24268BB4DEB22B61BEC35">
    <w:name w:val="DB40AB320EE24268BB4DEB22B61BEC35"/>
  </w:style>
  <w:style w:type="paragraph" w:customStyle="1" w:styleId="7D6197B08CB8408BAB1038BA18B96C73">
    <w:name w:val="7D6197B08CB8408BAB1038BA18B96C73"/>
  </w:style>
  <w:style w:type="paragraph" w:customStyle="1" w:styleId="E883BDFE635D43B197DCB9077F186D49">
    <w:name w:val="E883BDFE635D43B197DCB9077F186D49"/>
  </w:style>
  <w:style w:type="paragraph" w:customStyle="1" w:styleId="A2BC6B552ED14C2D881C80054FD25540">
    <w:name w:val="A2BC6B552ED14C2D881C80054FD25540"/>
  </w:style>
  <w:style w:type="paragraph" w:customStyle="1" w:styleId="B72BEF9E3BA541969194D8FFDB86ACB6">
    <w:name w:val="B72BEF9E3BA541969194D8FFDB86ACB6"/>
  </w:style>
  <w:style w:type="paragraph" w:customStyle="1" w:styleId="6AEC0B7C9AB14F8C8352CC36F094C176">
    <w:name w:val="6AEC0B7C9AB14F8C8352CC36F094C176"/>
  </w:style>
  <w:style w:type="paragraph" w:customStyle="1" w:styleId="E322A4AB2CEA4F49835DFB8A4717EDE6">
    <w:name w:val="E322A4AB2CEA4F49835DFB8A4717EDE6"/>
  </w:style>
  <w:style w:type="paragraph" w:customStyle="1" w:styleId="3D3C02654BD24AC7B41A4722D0C5DDF0">
    <w:name w:val="3D3C02654BD24AC7B41A4722D0C5DDF0"/>
  </w:style>
  <w:style w:type="paragraph" w:customStyle="1" w:styleId="CE8764D34D584CFD9A0B81F2993E7ADA">
    <w:name w:val="CE8764D34D584CFD9A0B81F2993E7ADA"/>
  </w:style>
  <w:style w:type="paragraph" w:customStyle="1" w:styleId="672BB12DB7D8447AA9F95BC7F73FA376">
    <w:name w:val="672BB12DB7D8447AA9F95BC7F73FA376"/>
  </w:style>
  <w:style w:type="paragraph" w:customStyle="1" w:styleId="06755DAA802C4A3E8310C79D2988F078">
    <w:name w:val="06755DAA802C4A3E8310C79D2988F078"/>
  </w:style>
  <w:style w:type="paragraph" w:customStyle="1" w:styleId="81268679FD1D447F953E58A631FA8FAF">
    <w:name w:val="81268679FD1D447F953E58A631FA8FAF"/>
  </w:style>
  <w:style w:type="paragraph" w:customStyle="1" w:styleId="C42A80B0009243878545485149A2AF5F">
    <w:name w:val="C42A80B0009243878545485149A2AF5F"/>
  </w:style>
  <w:style w:type="paragraph" w:customStyle="1" w:styleId="53D09D409AC04D96A393754B3AAAF78D">
    <w:name w:val="53D09D409AC04D96A393754B3AAAF78D"/>
  </w:style>
  <w:style w:type="paragraph" w:customStyle="1" w:styleId="7E6AD215A5CD49D5B8B61009219435EB">
    <w:name w:val="7E6AD215A5CD49D5B8B61009219435EB"/>
  </w:style>
  <w:style w:type="paragraph" w:customStyle="1" w:styleId="97B9FDBEE2D44489A84113B9BFA537DC">
    <w:name w:val="97B9FDBEE2D44489A84113B9BFA537DC"/>
  </w:style>
  <w:style w:type="paragraph" w:customStyle="1" w:styleId="83A203C54D454376A59B65802ECCCE8B">
    <w:name w:val="83A203C54D454376A59B65802ECCCE8B"/>
  </w:style>
  <w:style w:type="paragraph" w:customStyle="1" w:styleId="E8C0EE503B64430AA74BD4409E2259B6">
    <w:name w:val="E8C0EE503B64430AA74BD4409E2259B6"/>
  </w:style>
  <w:style w:type="paragraph" w:customStyle="1" w:styleId="77C8EBB1363F421E8122FA2E0FCF86CD">
    <w:name w:val="77C8EBB1363F421E8122FA2E0FCF86CD"/>
  </w:style>
  <w:style w:type="paragraph" w:customStyle="1" w:styleId="828E47ADF0364460A0656A9CB46D5CA5">
    <w:name w:val="828E47ADF0364460A0656A9CB46D5CA5"/>
  </w:style>
  <w:style w:type="paragraph" w:customStyle="1" w:styleId="280D2FA8A8764F4B87F7D07EBAADA12B">
    <w:name w:val="280D2FA8A8764F4B87F7D07EBAADA12B"/>
  </w:style>
  <w:style w:type="paragraph" w:customStyle="1" w:styleId="070203F3D539419F89DD114A6A3128D7">
    <w:name w:val="070203F3D539419F89DD114A6A3128D7"/>
  </w:style>
  <w:style w:type="paragraph" w:customStyle="1" w:styleId="9935C5BDDBDD4A1BA39916F508E0279C">
    <w:name w:val="9935C5BDDBDD4A1BA39916F508E0279C"/>
  </w:style>
  <w:style w:type="paragraph" w:customStyle="1" w:styleId="C24EC7BBF5484522BA01AEE437D37A53">
    <w:name w:val="C24EC7BBF5484522BA01AEE437D37A53"/>
  </w:style>
  <w:style w:type="paragraph" w:customStyle="1" w:styleId="B563F0E5A6A442ADB2690B212607F6A8">
    <w:name w:val="B563F0E5A6A442ADB2690B212607F6A8"/>
  </w:style>
  <w:style w:type="paragraph" w:customStyle="1" w:styleId="B6209680C44846EAAE41340E5A248902">
    <w:name w:val="B6209680C44846EAAE41340E5A248902"/>
  </w:style>
  <w:style w:type="paragraph" w:customStyle="1" w:styleId="6068BE5DD2DB487ABC422DB089C33D90">
    <w:name w:val="6068BE5DD2DB487ABC422DB089C33D90"/>
  </w:style>
  <w:style w:type="paragraph" w:customStyle="1" w:styleId="28F8D830A41F497092CFAD0DE169F80B">
    <w:name w:val="28F8D830A41F497092CFAD0DE169F80B"/>
  </w:style>
  <w:style w:type="paragraph" w:customStyle="1" w:styleId="AAB77B3439B74543A4E68D371B419A63">
    <w:name w:val="AAB77B3439B74543A4E68D371B419A63"/>
  </w:style>
  <w:style w:type="paragraph" w:customStyle="1" w:styleId="7899B3F0087D47E5920432D2BCB1384C">
    <w:name w:val="7899B3F0087D47E5920432D2BCB1384C"/>
  </w:style>
  <w:style w:type="paragraph" w:customStyle="1" w:styleId="C5F078B560A54C77B8F9D8C865A505D1">
    <w:name w:val="C5F078B560A54C77B8F9D8C865A505D1"/>
  </w:style>
  <w:style w:type="paragraph" w:customStyle="1" w:styleId="A140A5BB6B204F70B6FE1553023C1BEC">
    <w:name w:val="A140A5BB6B204F70B6FE1553023C1BEC"/>
  </w:style>
  <w:style w:type="paragraph" w:customStyle="1" w:styleId="CBBF15F3556241F484EA676AA81CD90C">
    <w:name w:val="CBBF15F3556241F484EA676AA81CD90C"/>
  </w:style>
  <w:style w:type="paragraph" w:customStyle="1" w:styleId="C9946FE0BD04407B999D8808CFCA8148">
    <w:name w:val="C9946FE0BD04407B999D8808CFCA8148"/>
  </w:style>
  <w:style w:type="paragraph" w:customStyle="1" w:styleId="99D6E4DB6E6840BCB8248E7D6A639559">
    <w:name w:val="99D6E4DB6E6840BCB8248E7D6A639559"/>
  </w:style>
  <w:style w:type="paragraph" w:customStyle="1" w:styleId="AEA68066E2CD4AB79FCC84EAB1B6297E">
    <w:name w:val="AEA68066E2CD4AB79FCC84EAB1B6297E"/>
  </w:style>
  <w:style w:type="paragraph" w:customStyle="1" w:styleId="CD8725DDE41D4C8488CB40841B2AD8A4">
    <w:name w:val="CD8725DDE41D4C8488CB40841B2AD8A4"/>
  </w:style>
  <w:style w:type="paragraph" w:customStyle="1" w:styleId="0441C84EE4644DFB918CC210B61C8D94">
    <w:name w:val="0441C84EE4644DFB918CC210B61C8D94"/>
  </w:style>
  <w:style w:type="paragraph" w:customStyle="1" w:styleId="67FC1BE3EC5045B8924C71D6046FEDFE">
    <w:name w:val="67FC1BE3EC5045B8924C71D6046FEDFE"/>
  </w:style>
  <w:style w:type="paragraph" w:customStyle="1" w:styleId="B6BC8095863C44F9BB0E53B00264FB88">
    <w:name w:val="B6BC8095863C44F9BB0E53B00264FB88"/>
  </w:style>
  <w:style w:type="paragraph" w:customStyle="1" w:styleId="2C53977E47344805BF37366A9BAC4FFE">
    <w:name w:val="2C53977E47344805BF37366A9BAC4FFE"/>
  </w:style>
  <w:style w:type="paragraph" w:customStyle="1" w:styleId="1233B0F353274C5381EBB70F4BDD6F8A">
    <w:name w:val="1233B0F353274C5381EBB70F4BDD6F8A"/>
  </w:style>
  <w:style w:type="paragraph" w:customStyle="1" w:styleId="3BC1D1C436B146889EFB5E9AA89EFE57">
    <w:name w:val="3BC1D1C436B146889EFB5E9AA89EFE57"/>
  </w:style>
  <w:style w:type="paragraph" w:customStyle="1" w:styleId="F2B2B7E7406A422A8D9C9310C7E64B7C">
    <w:name w:val="F2B2B7E7406A422A8D9C9310C7E64B7C"/>
  </w:style>
  <w:style w:type="paragraph" w:customStyle="1" w:styleId="1CCBD95322DB4818AF599906B752997F">
    <w:name w:val="1CCBD95322DB4818AF599906B752997F"/>
  </w:style>
  <w:style w:type="paragraph" w:customStyle="1" w:styleId="4DEB34D499A743EE865862C491E31DA4">
    <w:name w:val="4DEB34D499A743EE865862C491E31DA4"/>
  </w:style>
  <w:style w:type="paragraph" w:customStyle="1" w:styleId="828AEE2689CA4167B9455B66F67AAD1B">
    <w:name w:val="828AEE2689CA4167B9455B66F67AAD1B"/>
  </w:style>
  <w:style w:type="paragraph" w:customStyle="1" w:styleId="E6A84D6BB7834AC08B10B80577C88940">
    <w:name w:val="E6A84D6BB7834AC08B10B80577C88940"/>
  </w:style>
  <w:style w:type="paragraph" w:customStyle="1" w:styleId="5B7A90723637496EB19EECE543D01C56">
    <w:name w:val="5B7A90723637496EB19EECE543D01C56"/>
  </w:style>
  <w:style w:type="paragraph" w:customStyle="1" w:styleId="3B5E8DA34C744A9BAC49F59CD265671A">
    <w:name w:val="3B5E8DA34C744A9BAC49F59CD265671A"/>
  </w:style>
  <w:style w:type="paragraph" w:customStyle="1" w:styleId="2D1723BD17F2467F9DDCA9332294E500">
    <w:name w:val="2D1723BD17F2467F9DDCA9332294E500"/>
  </w:style>
  <w:style w:type="paragraph" w:customStyle="1" w:styleId="D30A5D63FC284E36960F728C56BF587C">
    <w:name w:val="D30A5D63FC284E36960F728C56BF587C"/>
  </w:style>
  <w:style w:type="paragraph" w:customStyle="1" w:styleId="C36AC59B6B8645848CB34C0416D361F5">
    <w:name w:val="C36AC59B6B8645848CB34C0416D361F5"/>
  </w:style>
  <w:style w:type="paragraph" w:customStyle="1" w:styleId="0998C014E36947D4A1B7D2CCB3F04386">
    <w:name w:val="0998C014E36947D4A1B7D2CCB3F04386"/>
  </w:style>
  <w:style w:type="paragraph" w:customStyle="1" w:styleId="C5984CD6E9C84331A626436821319DF1">
    <w:name w:val="C5984CD6E9C84331A626436821319DF1"/>
  </w:style>
  <w:style w:type="paragraph" w:customStyle="1" w:styleId="10370894E93449EFB544CDD737B9F2BB">
    <w:name w:val="10370894E93449EFB544CDD737B9F2BB"/>
  </w:style>
  <w:style w:type="paragraph" w:customStyle="1" w:styleId="576A971F9F284901BEFE57EF0AB0254B">
    <w:name w:val="576A971F9F284901BEFE57EF0AB0254B"/>
  </w:style>
  <w:style w:type="paragraph" w:customStyle="1" w:styleId="3A96B0E858334DC888F5AB0F30F330EB">
    <w:name w:val="3A96B0E858334DC888F5AB0F30F330EB"/>
  </w:style>
  <w:style w:type="paragraph" w:customStyle="1" w:styleId="B4AE40EF746149C1B5900B8D796261D7">
    <w:name w:val="B4AE40EF746149C1B5900B8D796261D7"/>
  </w:style>
  <w:style w:type="paragraph" w:customStyle="1" w:styleId="5C70EBB9375240B6ABF090A57B87E2D4">
    <w:name w:val="5C70EBB9375240B6ABF090A57B87E2D4"/>
  </w:style>
  <w:style w:type="paragraph" w:customStyle="1" w:styleId="840A11D63F7B42EBAC4D59EE676E88B1">
    <w:name w:val="840A11D63F7B42EBAC4D59EE676E88B1"/>
  </w:style>
  <w:style w:type="paragraph" w:customStyle="1" w:styleId="9F27C6D003F64F7E89EF37F8ECBACA39">
    <w:name w:val="9F27C6D003F64F7E89EF37F8ECBACA39"/>
  </w:style>
  <w:style w:type="paragraph" w:customStyle="1" w:styleId="E6FECFF438C64835A74595581EEE47C7">
    <w:name w:val="E6FECFF438C64835A74595581EEE47C7"/>
  </w:style>
  <w:style w:type="paragraph" w:customStyle="1" w:styleId="A23780412D3D48DFACDB11EBE0106BFA">
    <w:name w:val="A23780412D3D48DFACDB11EBE0106BFA"/>
  </w:style>
  <w:style w:type="paragraph" w:customStyle="1" w:styleId="CEC5D86159C7413CB9E7C310E7BF5EE0">
    <w:name w:val="CEC5D86159C7413CB9E7C310E7BF5EE0"/>
  </w:style>
  <w:style w:type="paragraph" w:customStyle="1" w:styleId="CB25471EF1304AE9974E2EC9A8140341">
    <w:name w:val="CB25471EF1304AE9974E2EC9A8140341"/>
  </w:style>
  <w:style w:type="paragraph" w:customStyle="1" w:styleId="B23023D2DB66424383D6F43619A8143D">
    <w:name w:val="B23023D2DB66424383D6F43619A8143D"/>
  </w:style>
  <w:style w:type="paragraph" w:customStyle="1" w:styleId="C21925FA6E844F0CAE7B792BAC3C5CC9">
    <w:name w:val="C21925FA6E844F0CAE7B792BAC3C5CC9"/>
  </w:style>
  <w:style w:type="paragraph" w:customStyle="1" w:styleId="0F8B5FD826E0495C8E7535EDC7215A74">
    <w:name w:val="0F8B5FD826E0495C8E7535EDC7215A74"/>
  </w:style>
  <w:style w:type="paragraph" w:customStyle="1" w:styleId="FD53671DABEE4DABBC4E3A7B33869BAB">
    <w:name w:val="FD53671DABEE4DABBC4E3A7B33869BAB"/>
    <w:rsid w:val="004122B5"/>
  </w:style>
  <w:style w:type="paragraph" w:customStyle="1" w:styleId="431BD4F7A50344769DA6778DC4EC1BCD">
    <w:name w:val="431BD4F7A50344769DA6778DC4EC1BCD"/>
    <w:rsid w:val="004122B5"/>
  </w:style>
  <w:style w:type="paragraph" w:customStyle="1" w:styleId="57D94879A06D48E6BB33146FD254BF63">
    <w:name w:val="57D94879A06D48E6BB33146FD254BF63"/>
    <w:rsid w:val="004122B5"/>
  </w:style>
  <w:style w:type="paragraph" w:customStyle="1" w:styleId="12CAB0D51E6144209825BF651428B2FE">
    <w:name w:val="12CAB0D51E6144209825BF651428B2FE"/>
    <w:rsid w:val="004122B5"/>
  </w:style>
  <w:style w:type="paragraph" w:customStyle="1" w:styleId="BDE9FCF382B34BD3B2CFE2692F6E004E">
    <w:name w:val="BDE9FCF382B34BD3B2CFE2692F6E004E"/>
    <w:rsid w:val="004122B5"/>
  </w:style>
  <w:style w:type="paragraph" w:customStyle="1" w:styleId="F90B77A41B98494983E5A9213009F4F7">
    <w:name w:val="F90B77A41B98494983E5A9213009F4F7"/>
    <w:rsid w:val="004122B5"/>
  </w:style>
  <w:style w:type="paragraph" w:customStyle="1" w:styleId="05E35C6D6A5B4930B1347D39FA8F0CE8">
    <w:name w:val="05E35C6D6A5B4930B1347D39FA8F0CE8"/>
    <w:rsid w:val="004122B5"/>
  </w:style>
  <w:style w:type="paragraph" w:customStyle="1" w:styleId="B82DF18A3F7C47279E0471C94C95B965">
    <w:name w:val="B82DF18A3F7C47279E0471C94C95B965"/>
    <w:rsid w:val="004122B5"/>
  </w:style>
  <w:style w:type="paragraph" w:customStyle="1" w:styleId="932C6999867C4F54B3AB15FBE17763C9">
    <w:name w:val="932C6999867C4F54B3AB15FBE17763C9"/>
    <w:rsid w:val="004122B5"/>
  </w:style>
  <w:style w:type="paragraph" w:customStyle="1" w:styleId="1A1EBB6B56B04B10AD3B9CFE4272A9D5">
    <w:name w:val="1A1EBB6B56B04B10AD3B9CFE4272A9D5"/>
    <w:rsid w:val="004122B5"/>
  </w:style>
  <w:style w:type="paragraph" w:customStyle="1" w:styleId="A95EC2432BE74AEF99399C126ABB025D">
    <w:name w:val="A95EC2432BE74AEF99399C126ABB025D"/>
    <w:rsid w:val="004122B5"/>
  </w:style>
  <w:style w:type="paragraph" w:customStyle="1" w:styleId="BB89BC65B8E44F759BAB14EB66C9B02C">
    <w:name w:val="BB89BC65B8E44F759BAB14EB66C9B02C"/>
    <w:rsid w:val="004122B5"/>
  </w:style>
  <w:style w:type="paragraph" w:customStyle="1" w:styleId="3AE142A95574499A873F3A6A27881CCC">
    <w:name w:val="3AE142A95574499A873F3A6A27881CCC"/>
    <w:rsid w:val="004122B5"/>
  </w:style>
  <w:style w:type="paragraph" w:customStyle="1" w:styleId="CFFE724028DE4E1A94F7AAD9E5A37F27">
    <w:name w:val="CFFE724028DE4E1A94F7AAD9E5A37F27"/>
    <w:rsid w:val="004122B5"/>
  </w:style>
  <w:style w:type="paragraph" w:customStyle="1" w:styleId="102DB48DCB684977B439721FBA250D8F">
    <w:name w:val="102DB48DCB684977B439721FBA250D8F"/>
    <w:rsid w:val="004122B5"/>
  </w:style>
  <w:style w:type="paragraph" w:customStyle="1" w:styleId="1E3E0592B2524D7FA12A479599054029">
    <w:name w:val="1E3E0592B2524D7FA12A479599054029"/>
    <w:rsid w:val="004122B5"/>
  </w:style>
  <w:style w:type="paragraph" w:customStyle="1" w:styleId="12123FAD504A4924B8626733157CAC3B">
    <w:name w:val="12123FAD504A4924B8626733157CAC3B"/>
    <w:rsid w:val="004122B5"/>
  </w:style>
  <w:style w:type="paragraph" w:customStyle="1" w:styleId="E871123CC5AE4417AC32D0F0C2F68DF2">
    <w:name w:val="E871123CC5AE4417AC32D0F0C2F68DF2"/>
    <w:rsid w:val="004122B5"/>
  </w:style>
  <w:style w:type="paragraph" w:customStyle="1" w:styleId="7C57E10DA8C940679D40F10173C6B837">
    <w:name w:val="7C57E10DA8C940679D40F10173C6B837"/>
    <w:rsid w:val="004122B5"/>
  </w:style>
  <w:style w:type="paragraph" w:customStyle="1" w:styleId="B64D4E5FFEDE461D9008CFBEEF378D62">
    <w:name w:val="B64D4E5FFEDE461D9008CFBEEF378D62"/>
    <w:rsid w:val="004122B5"/>
  </w:style>
  <w:style w:type="paragraph" w:customStyle="1" w:styleId="EC2D2CD3ABB04EE78A1D2D957C2A7388">
    <w:name w:val="EC2D2CD3ABB04EE78A1D2D957C2A7388"/>
    <w:rsid w:val="004122B5"/>
  </w:style>
  <w:style w:type="paragraph" w:customStyle="1" w:styleId="C70768676B6D4C3FAC7E90877483BC60">
    <w:name w:val="C70768676B6D4C3FAC7E90877483BC60"/>
    <w:rsid w:val="004122B5"/>
  </w:style>
  <w:style w:type="paragraph" w:customStyle="1" w:styleId="57DE61AE23EA496FB7EE04794D018BD1">
    <w:name w:val="57DE61AE23EA496FB7EE04794D018BD1"/>
    <w:rsid w:val="004122B5"/>
  </w:style>
  <w:style w:type="paragraph" w:customStyle="1" w:styleId="6E2C0E9BA9E14428A2A57EF6D7BA8760">
    <w:name w:val="6E2C0E9BA9E14428A2A57EF6D7BA8760"/>
    <w:rsid w:val="004122B5"/>
  </w:style>
  <w:style w:type="paragraph" w:customStyle="1" w:styleId="E87DDFADB8E14EDEBFDEC6698C1EAA3D">
    <w:name w:val="E87DDFADB8E14EDEBFDEC6698C1EAA3D"/>
    <w:rsid w:val="004122B5"/>
  </w:style>
  <w:style w:type="paragraph" w:customStyle="1" w:styleId="2BEE0B82221C4EB9AA725120C08A94D0">
    <w:name w:val="2BEE0B82221C4EB9AA725120C08A94D0"/>
    <w:rsid w:val="004122B5"/>
  </w:style>
  <w:style w:type="paragraph" w:customStyle="1" w:styleId="1DE109CF9BC64E2485DABDE58FD497F9">
    <w:name w:val="1DE109CF9BC64E2485DABDE58FD497F9"/>
    <w:rsid w:val="004122B5"/>
  </w:style>
  <w:style w:type="paragraph" w:customStyle="1" w:styleId="D14F3F613DBC4B2CA6501D746FDB2036">
    <w:name w:val="D14F3F613DBC4B2CA6501D746FDB2036"/>
    <w:rsid w:val="004122B5"/>
  </w:style>
  <w:style w:type="paragraph" w:customStyle="1" w:styleId="7E589A559CE84BD9975DBB4BDE8435F9">
    <w:name w:val="7E589A559CE84BD9975DBB4BDE8435F9"/>
    <w:rsid w:val="004122B5"/>
  </w:style>
  <w:style w:type="paragraph" w:customStyle="1" w:styleId="EA6CF51802374550B94DC51E1A31257B">
    <w:name w:val="EA6CF51802374550B94DC51E1A31257B"/>
    <w:rsid w:val="004122B5"/>
  </w:style>
  <w:style w:type="paragraph" w:customStyle="1" w:styleId="A3227EB8F11746A5BB85B72574C18E33">
    <w:name w:val="A3227EB8F11746A5BB85B72574C18E33"/>
    <w:rsid w:val="004122B5"/>
  </w:style>
  <w:style w:type="paragraph" w:customStyle="1" w:styleId="6A3BD128E85144E597066A70E7F742E8">
    <w:name w:val="6A3BD128E85144E597066A70E7F742E8"/>
    <w:rsid w:val="004122B5"/>
  </w:style>
  <w:style w:type="paragraph" w:customStyle="1" w:styleId="9F9F15FF3F5B4A8A83DB83A3169EF018">
    <w:name w:val="9F9F15FF3F5B4A8A83DB83A3169EF018"/>
    <w:rsid w:val="004122B5"/>
  </w:style>
  <w:style w:type="paragraph" w:customStyle="1" w:styleId="9B53F209236B4DCD8ADCFB3C7311A8B1">
    <w:name w:val="9B53F209236B4DCD8ADCFB3C7311A8B1"/>
    <w:rsid w:val="004122B5"/>
  </w:style>
  <w:style w:type="paragraph" w:customStyle="1" w:styleId="AFB99D0121C144E8B7EF8B8EB1F94ED6">
    <w:name w:val="AFB99D0121C144E8B7EF8B8EB1F94ED6"/>
    <w:rsid w:val="004122B5"/>
  </w:style>
  <w:style w:type="paragraph" w:customStyle="1" w:styleId="51077E849A074679A47AADF8F7DE27DE">
    <w:name w:val="51077E849A074679A47AADF8F7DE27DE"/>
    <w:rsid w:val="004122B5"/>
  </w:style>
  <w:style w:type="paragraph" w:customStyle="1" w:styleId="5B8F511AA1664FE0848BEBD0C47E519C">
    <w:name w:val="5B8F511AA1664FE0848BEBD0C47E519C"/>
    <w:rsid w:val="004122B5"/>
  </w:style>
  <w:style w:type="paragraph" w:customStyle="1" w:styleId="FF99B859A7364DAC9D885FC765B5DFEF">
    <w:name w:val="FF99B859A7364DAC9D885FC765B5DFEF"/>
    <w:rsid w:val="004122B5"/>
  </w:style>
  <w:style w:type="paragraph" w:customStyle="1" w:styleId="359D83D2FACD4D56A01D39F024AE8C45">
    <w:name w:val="359D83D2FACD4D56A01D39F024AE8C45"/>
    <w:rsid w:val="004122B5"/>
  </w:style>
  <w:style w:type="paragraph" w:customStyle="1" w:styleId="694604DA14FC433E940CD525FAF99A2F">
    <w:name w:val="694604DA14FC433E940CD525FAF99A2F"/>
    <w:rsid w:val="004122B5"/>
  </w:style>
  <w:style w:type="paragraph" w:customStyle="1" w:styleId="4B000F66790E40B7869A7175C9FEE2DE">
    <w:name w:val="4B000F66790E40B7869A7175C9FEE2DE"/>
    <w:rsid w:val="004122B5"/>
  </w:style>
  <w:style w:type="paragraph" w:customStyle="1" w:styleId="1F101EDAD4224501ADE89EED6E8501E9">
    <w:name w:val="1F101EDAD4224501ADE89EED6E8501E9"/>
    <w:rsid w:val="004122B5"/>
  </w:style>
  <w:style w:type="paragraph" w:customStyle="1" w:styleId="729C94310D0D4F8F942636F9A983C269">
    <w:name w:val="729C94310D0D4F8F942636F9A983C269"/>
    <w:rsid w:val="004122B5"/>
  </w:style>
  <w:style w:type="paragraph" w:customStyle="1" w:styleId="195F5C06DBBE429DA4BD85CDB6DC8A05">
    <w:name w:val="195F5C06DBBE429DA4BD85CDB6DC8A05"/>
    <w:rsid w:val="004122B5"/>
  </w:style>
  <w:style w:type="paragraph" w:customStyle="1" w:styleId="F3E5DE0593BC4A1F828B4176FDA8CE7E">
    <w:name w:val="F3E5DE0593BC4A1F828B4176FDA8CE7E"/>
    <w:rsid w:val="004122B5"/>
  </w:style>
  <w:style w:type="paragraph" w:customStyle="1" w:styleId="7770873A31BF42D7B069D4176FAA24B7">
    <w:name w:val="7770873A31BF42D7B069D4176FAA24B7"/>
    <w:rsid w:val="004122B5"/>
  </w:style>
  <w:style w:type="paragraph" w:customStyle="1" w:styleId="517A32C78EF04D37BA1E42A3EBE9BA11">
    <w:name w:val="517A32C78EF04D37BA1E42A3EBE9BA11"/>
    <w:rsid w:val="004122B5"/>
  </w:style>
  <w:style w:type="paragraph" w:customStyle="1" w:styleId="A315D8BF463A4254867E3B32CE317273">
    <w:name w:val="A315D8BF463A4254867E3B32CE317273"/>
    <w:rsid w:val="004122B5"/>
  </w:style>
  <w:style w:type="paragraph" w:customStyle="1" w:styleId="1B4F50DAEAB74595A91AE7E77DF49909">
    <w:name w:val="1B4F50DAEAB74595A91AE7E77DF49909"/>
    <w:rsid w:val="004122B5"/>
  </w:style>
  <w:style w:type="paragraph" w:customStyle="1" w:styleId="A805832CE71C44198B51901985B8404A">
    <w:name w:val="A805832CE71C44198B51901985B8404A"/>
    <w:rsid w:val="004122B5"/>
  </w:style>
  <w:style w:type="paragraph" w:customStyle="1" w:styleId="5E67A4D865EE42E094D7DFE12D917A20">
    <w:name w:val="5E67A4D865EE42E094D7DFE12D917A20"/>
    <w:rsid w:val="004122B5"/>
  </w:style>
  <w:style w:type="paragraph" w:customStyle="1" w:styleId="58CDC5BF9F174FACAE41DE3D09C887CF">
    <w:name w:val="58CDC5BF9F174FACAE41DE3D09C887CF"/>
    <w:rsid w:val="004122B5"/>
  </w:style>
  <w:style w:type="paragraph" w:customStyle="1" w:styleId="EE03BFD61D27494EAD3DA15E6446A37E">
    <w:name w:val="EE03BFD61D27494EAD3DA15E6446A37E"/>
    <w:rsid w:val="004122B5"/>
  </w:style>
  <w:style w:type="paragraph" w:customStyle="1" w:styleId="432BAA98CEAD48CEA7827309A53AD2D8">
    <w:name w:val="432BAA98CEAD48CEA7827309A53AD2D8"/>
    <w:rsid w:val="004122B5"/>
  </w:style>
  <w:style w:type="paragraph" w:customStyle="1" w:styleId="B067D709CA484E929121A24A51724CE5">
    <w:name w:val="B067D709CA484E929121A24A51724CE5"/>
    <w:rsid w:val="004122B5"/>
  </w:style>
  <w:style w:type="paragraph" w:customStyle="1" w:styleId="CEE0253F3369402483E98AC0FF27B348">
    <w:name w:val="CEE0253F3369402483E98AC0FF27B348"/>
    <w:rsid w:val="004122B5"/>
  </w:style>
  <w:style w:type="paragraph" w:customStyle="1" w:styleId="0CCC02E2242B479295CD1D97326FBD4D">
    <w:name w:val="0CCC02E2242B479295CD1D97326FBD4D"/>
    <w:rsid w:val="004122B5"/>
  </w:style>
  <w:style w:type="paragraph" w:customStyle="1" w:styleId="B7EA601B85ED4BF3A61C422416C28FF9">
    <w:name w:val="B7EA601B85ED4BF3A61C422416C28FF9"/>
    <w:rsid w:val="004122B5"/>
  </w:style>
  <w:style w:type="paragraph" w:customStyle="1" w:styleId="593AF19A02C5498DBFE02EF32E3CC076">
    <w:name w:val="593AF19A02C5498DBFE02EF32E3CC076"/>
    <w:rsid w:val="004122B5"/>
  </w:style>
  <w:style w:type="paragraph" w:customStyle="1" w:styleId="120A422DD38E4408A853BEE40DF65E34">
    <w:name w:val="120A422DD38E4408A853BEE40DF65E34"/>
    <w:rsid w:val="00D166BE"/>
  </w:style>
  <w:style w:type="paragraph" w:customStyle="1" w:styleId="D696B3C2151A4134A43DE6C332951192">
    <w:name w:val="D696B3C2151A4134A43DE6C332951192"/>
    <w:rsid w:val="00D166BE"/>
  </w:style>
  <w:style w:type="paragraph" w:customStyle="1" w:styleId="078688F535F8411DA50AE8CB13C444DD">
    <w:name w:val="078688F535F8411DA50AE8CB13C444DD"/>
    <w:rsid w:val="00D166BE"/>
  </w:style>
  <w:style w:type="paragraph" w:customStyle="1" w:styleId="9AA6350899F04CFA9F38487C4ADC4B99">
    <w:name w:val="9AA6350899F04CFA9F38487C4ADC4B99"/>
    <w:rsid w:val="00D166BE"/>
  </w:style>
  <w:style w:type="paragraph" w:customStyle="1" w:styleId="035D8E3F72A54C12A6728AEC395D116E">
    <w:name w:val="035D8E3F72A54C12A6728AEC395D116E"/>
    <w:rsid w:val="00D166BE"/>
  </w:style>
  <w:style w:type="paragraph" w:customStyle="1" w:styleId="E67D29EE822A454DABC5B0437B0E3571">
    <w:name w:val="E67D29EE822A454DABC5B0437B0E3571"/>
    <w:rsid w:val="00D166BE"/>
  </w:style>
  <w:style w:type="paragraph" w:customStyle="1" w:styleId="DFFA7FF6ADFC451685B8C0AC4DB94A55">
    <w:name w:val="DFFA7FF6ADFC451685B8C0AC4DB94A55"/>
    <w:rsid w:val="00D166BE"/>
  </w:style>
  <w:style w:type="paragraph" w:customStyle="1" w:styleId="1734F5C613CC45268B305C97388F8D32">
    <w:name w:val="1734F5C613CC45268B305C97388F8D32"/>
    <w:rsid w:val="00D166BE"/>
  </w:style>
  <w:style w:type="paragraph" w:customStyle="1" w:styleId="7EDC58472CDB40C4A5F2723AF5B69915">
    <w:name w:val="7EDC58472CDB40C4A5F2723AF5B69915"/>
    <w:rsid w:val="00D166BE"/>
  </w:style>
  <w:style w:type="paragraph" w:customStyle="1" w:styleId="B9D4D23DE26A463191D3763EF005D668">
    <w:name w:val="B9D4D23DE26A463191D3763EF005D668"/>
    <w:rsid w:val="00D166BE"/>
  </w:style>
  <w:style w:type="paragraph" w:customStyle="1" w:styleId="D88E56962F4C4E269A91FA9711D3D70D">
    <w:name w:val="D88E56962F4C4E269A91FA9711D3D70D"/>
    <w:rsid w:val="00D166BE"/>
  </w:style>
  <w:style w:type="paragraph" w:customStyle="1" w:styleId="B88C9F4D1169441CBE37F02A0BB12FA1">
    <w:name w:val="B88C9F4D1169441CBE37F02A0BB12FA1"/>
    <w:rsid w:val="00D166BE"/>
  </w:style>
  <w:style w:type="paragraph" w:customStyle="1" w:styleId="E60153CBEDA44E7F86A9CF5F6914E63A">
    <w:name w:val="E60153CBEDA44E7F86A9CF5F6914E63A"/>
    <w:rsid w:val="00D166BE"/>
  </w:style>
  <w:style w:type="paragraph" w:customStyle="1" w:styleId="C266BA43FFE54D528F9D04CAAA66AB78">
    <w:name w:val="C266BA43FFE54D528F9D04CAAA66AB78"/>
    <w:rsid w:val="00D166BE"/>
  </w:style>
  <w:style w:type="paragraph" w:customStyle="1" w:styleId="CB79702D681A4E8F986A0B8736631F5F">
    <w:name w:val="CB79702D681A4E8F986A0B8736631F5F"/>
    <w:rsid w:val="00D166BE"/>
  </w:style>
  <w:style w:type="paragraph" w:customStyle="1" w:styleId="65974ADCD4F742D78431F7F0153BB544">
    <w:name w:val="65974ADCD4F742D78431F7F0153BB544"/>
    <w:rsid w:val="00D166BE"/>
  </w:style>
  <w:style w:type="paragraph" w:customStyle="1" w:styleId="E9572B2F5EB146E0ADBB8662F86916D2">
    <w:name w:val="E9572B2F5EB146E0ADBB8662F86916D2"/>
    <w:rsid w:val="00D166BE"/>
  </w:style>
  <w:style w:type="paragraph" w:customStyle="1" w:styleId="D9D892F0C992419280406C93B0CAD541">
    <w:name w:val="D9D892F0C992419280406C93B0CAD541"/>
    <w:rsid w:val="00D166BE"/>
  </w:style>
  <w:style w:type="paragraph" w:customStyle="1" w:styleId="011179F5FC9645BB94C6CA8F423D5482">
    <w:name w:val="011179F5FC9645BB94C6CA8F423D5482"/>
    <w:rsid w:val="00D166BE"/>
  </w:style>
  <w:style w:type="paragraph" w:customStyle="1" w:styleId="E78EEAD1A48C4C76B9674403BB334B90">
    <w:name w:val="E78EEAD1A48C4C76B9674403BB334B90"/>
    <w:rsid w:val="00D166BE"/>
  </w:style>
  <w:style w:type="paragraph" w:customStyle="1" w:styleId="A175B5D9C41D49ECBFF250D4E2ECE1C6">
    <w:name w:val="A175B5D9C41D49ECBFF250D4E2ECE1C6"/>
    <w:rsid w:val="00D166BE"/>
  </w:style>
  <w:style w:type="paragraph" w:customStyle="1" w:styleId="1FC9068A7D4B4507B00D3EFEE12F2D64">
    <w:name w:val="1FC9068A7D4B4507B00D3EFEE12F2D64"/>
    <w:rsid w:val="00D166BE"/>
  </w:style>
  <w:style w:type="paragraph" w:customStyle="1" w:styleId="443831C551164EE3BFDF7CBA5BFD24B1">
    <w:name w:val="443831C551164EE3BFDF7CBA5BFD24B1"/>
    <w:rsid w:val="00D166BE"/>
  </w:style>
  <w:style w:type="paragraph" w:customStyle="1" w:styleId="A76A2764856742A5B12E21118024BAFA">
    <w:name w:val="A76A2764856742A5B12E21118024BAFA"/>
    <w:rsid w:val="00D166BE"/>
  </w:style>
  <w:style w:type="paragraph" w:customStyle="1" w:styleId="0485B5A2E1884C12B52D23CE57E33055">
    <w:name w:val="0485B5A2E1884C12B52D23CE57E33055"/>
    <w:rsid w:val="00D166BE"/>
  </w:style>
  <w:style w:type="paragraph" w:customStyle="1" w:styleId="0334AB954C70411F88967D7C6F4BB93C">
    <w:name w:val="0334AB954C70411F88967D7C6F4BB93C"/>
    <w:rsid w:val="00D166BE"/>
  </w:style>
  <w:style w:type="paragraph" w:customStyle="1" w:styleId="CE3BED91EB234ECA994906EA7676719A">
    <w:name w:val="CE3BED91EB234ECA994906EA7676719A"/>
    <w:rsid w:val="00D166BE"/>
  </w:style>
  <w:style w:type="paragraph" w:customStyle="1" w:styleId="F13E88F5B92D4C939C231EBD37A8E22D">
    <w:name w:val="F13E88F5B92D4C939C231EBD37A8E22D"/>
    <w:rsid w:val="00D166BE"/>
  </w:style>
  <w:style w:type="paragraph" w:customStyle="1" w:styleId="EDE6AE24C9D34CE998507BC3CE51A566">
    <w:name w:val="EDE6AE24C9D34CE998507BC3CE51A566"/>
    <w:rsid w:val="00D166BE"/>
  </w:style>
  <w:style w:type="paragraph" w:customStyle="1" w:styleId="7FE522B383D540D4939E1D2C97D28277">
    <w:name w:val="7FE522B383D540D4939E1D2C97D28277"/>
    <w:rsid w:val="00D166BE"/>
  </w:style>
  <w:style w:type="paragraph" w:customStyle="1" w:styleId="20BF82153C004D6C87173272AC109438">
    <w:name w:val="20BF82153C004D6C87173272AC109438"/>
    <w:rsid w:val="00D166BE"/>
  </w:style>
  <w:style w:type="paragraph" w:customStyle="1" w:styleId="7DF76E0CCD16407CA7142FB52E834FD0">
    <w:name w:val="7DF76E0CCD16407CA7142FB52E834FD0"/>
    <w:rsid w:val="00D166BE"/>
  </w:style>
  <w:style w:type="paragraph" w:customStyle="1" w:styleId="284ACE68956F4FB18259EEF99D1DBB64">
    <w:name w:val="284ACE68956F4FB18259EEF99D1DBB64"/>
    <w:rsid w:val="00D166BE"/>
  </w:style>
  <w:style w:type="paragraph" w:customStyle="1" w:styleId="6E66520500C84831854238D9A2D874B6">
    <w:name w:val="6E66520500C84831854238D9A2D874B6"/>
    <w:rsid w:val="00D166BE"/>
  </w:style>
  <w:style w:type="paragraph" w:customStyle="1" w:styleId="07D05C7AA1DF41FAA9DC7AF3C461C90B">
    <w:name w:val="07D05C7AA1DF41FAA9DC7AF3C461C90B"/>
    <w:rsid w:val="00D166BE"/>
  </w:style>
  <w:style w:type="paragraph" w:customStyle="1" w:styleId="31DE0940E2734B16A957A7AEC330CC1A">
    <w:name w:val="31DE0940E2734B16A957A7AEC330CC1A"/>
    <w:rsid w:val="00D166BE"/>
  </w:style>
  <w:style w:type="paragraph" w:customStyle="1" w:styleId="A37D2AD3517A4C52AAF384AEB261F592">
    <w:name w:val="A37D2AD3517A4C52AAF384AEB261F592"/>
    <w:rsid w:val="00D166BE"/>
  </w:style>
  <w:style w:type="paragraph" w:customStyle="1" w:styleId="702B91CE60634568AC35D1ABCE52FB2A">
    <w:name w:val="702B91CE60634568AC35D1ABCE52FB2A"/>
    <w:rsid w:val="00D166BE"/>
  </w:style>
  <w:style w:type="paragraph" w:customStyle="1" w:styleId="EA746B9CC2324A598F029BC4EE6A386B">
    <w:name w:val="EA746B9CC2324A598F029BC4EE6A386B"/>
    <w:rsid w:val="00D166BE"/>
  </w:style>
  <w:style w:type="paragraph" w:customStyle="1" w:styleId="441C751985D94827AAA4B7AB23C2D70E">
    <w:name w:val="441C751985D94827AAA4B7AB23C2D70E"/>
    <w:rsid w:val="00D166BE"/>
  </w:style>
  <w:style w:type="paragraph" w:customStyle="1" w:styleId="666A20BC84FD427C8A5BB4351DAD84FB">
    <w:name w:val="666A20BC84FD427C8A5BB4351DAD84FB"/>
    <w:rsid w:val="00D166BE"/>
  </w:style>
  <w:style w:type="paragraph" w:customStyle="1" w:styleId="54D4956A6BB6478BBF72BB303F31364E">
    <w:name w:val="54D4956A6BB6478BBF72BB303F31364E"/>
    <w:rsid w:val="00D166BE"/>
  </w:style>
  <w:style w:type="paragraph" w:customStyle="1" w:styleId="9EC0CEC9329A494BAF0A234F02D994AC">
    <w:name w:val="9EC0CEC9329A494BAF0A234F02D994AC"/>
    <w:rsid w:val="00D166BE"/>
  </w:style>
  <w:style w:type="paragraph" w:customStyle="1" w:styleId="4EAB0692137443958741586A8886A103">
    <w:name w:val="4EAB0692137443958741586A8886A103"/>
    <w:rsid w:val="00D166BE"/>
  </w:style>
  <w:style w:type="paragraph" w:customStyle="1" w:styleId="81391A6A4AC24A1FA551AE94F4F0B9E1">
    <w:name w:val="81391A6A4AC24A1FA551AE94F4F0B9E1"/>
    <w:rsid w:val="00D166BE"/>
  </w:style>
  <w:style w:type="paragraph" w:customStyle="1" w:styleId="2B90A3BE83D743A9BECADE4426851EFC">
    <w:name w:val="2B90A3BE83D743A9BECADE4426851EFC"/>
    <w:rsid w:val="00D166BE"/>
  </w:style>
  <w:style w:type="paragraph" w:customStyle="1" w:styleId="6902F18A604C4376B1C16E1892575601">
    <w:name w:val="6902F18A604C4376B1C16E1892575601"/>
    <w:rsid w:val="00D166BE"/>
  </w:style>
  <w:style w:type="paragraph" w:customStyle="1" w:styleId="62F1D1ABDC7D4765A193F3F5C6F2EEED">
    <w:name w:val="62F1D1ABDC7D4765A193F3F5C6F2EEED"/>
    <w:rsid w:val="00D166BE"/>
  </w:style>
  <w:style w:type="paragraph" w:customStyle="1" w:styleId="14E9193BA5DE48FCA26CC3845014FCF9">
    <w:name w:val="14E9193BA5DE48FCA26CC3845014FCF9"/>
    <w:rsid w:val="00D166BE"/>
  </w:style>
  <w:style w:type="paragraph" w:customStyle="1" w:styleId="D72E0AC5A22C48AAA640DE43377F5BE0">
    <w:name w:val="D72E0AC5A22C48AAA640DE43377F5BE0"/>
    <w:rsid w:val="00D166BE"/>
  </w:style>
  <w:style w:type="paragraph" w:customStyle="1" w:styleId="045AE9F0642C426BB37F86A34992CB98">
    <w:name w:val="045AE9F0642C426BB37F86A34992CB98"/>
    <w:rsid w:val="00D166BE"/>
  </w:style>
  <w:style w:type="paragraph" w:customStyle="1" w:styleId="9ABBDC558CE649E7918559476727835B">
    <w:name w:val="9ABBDC558CE649E7918559476727835B"/>
    <w:rsid w:val="00D166BE"/>
  </w:style>
  <w:style w:type="paragraph" w:customStyle="1" w:styleId="47A40D2ED0164ADBB4870789355E60A5">
    <w:name w:val="47A40D2ED0164ADBB4870789355E60A5"/>
    <w:rsid w:val="00D166BE"/>
  </w:style>
  <w:style w:type="paragraph" w:customStyle="1" w:styleId="505A53EBF6A145A1955449A724F5906C">
    <w:name w:val="505A53EBF6A145A1955449A724F5906C"/>
    <w:rsid w:val="00D166BE"/>
  </w:style>
  <w:style w:type="paragraph" w:customStyle="1" w:styleId="2D2EE686A06F4186BF3348E3C0B5EDF4">
    <w:name w:val="2D2EE686A06F4186BF3348E3C0B5EDF4"/>
    <w:rsid w:val="00D166BE"/>
  </w:style>
  <w:style w:type="paragraph" w:customStyle="1" w:styleId="CE8D5400E95249E6BA85065D1AAC4ECB">
    <w:name w:val="CE8D5400E95249E6BA85065D1AAC4ECB"/>
    <w:rsid w:val="00D166BE"/>
  </w:style>
  <w:style w:type="paragraph" w:customStyle="1" w:styleId="68983921F78E4573A61710151BCE0A89">
    <w:name w:val="68983921F78E4573A61710151BCE0A89"/>
    <w:rsid w:val="00D166BE"/>
  </w:style>
  <w:style w:type="paragraph" w:customStyle="1" w:styleId="9B43023F415147458C1BED43EE683E4F">
    <w:name w:val="9B43023F415147458C1BED43EE683E4F"/>
    <w:rsid w:val="00D166BE"/>
  </w:style>
  <w:style w:type="paragraph" w:customStyle="1" w:styleId="A76B9EDF689745CB8D4FAF7CD6EB73B2">
    <w:name w:val="A76B9EDF689745CB8D4FAF7CD6EB73B2"/>
    <w:rsid w:val="00D166BE"/>
  </w:style>
  <w:style w:type="paragraph" w:customStyle="1" w:styleId="5676C99524E64DEEBD52DEB2AE3A0712">
    <w:name w:val="5676C99524E64DEEBD52DEB2AE3A0712"/>
    <w:rsid w:val="00D166BE"/>
  </w:style>
  <w:style w:type="paragraph" w:customStyle="1" w:styleId="DC2FB56FE2DC458D87EEC4E3D182A6B2">
    <w:name w:val="DC2FB56FE2DC458D87EEC4E3D182A6B2"/>
    <w:rsid w:val="00D166BE"/>
  </w:style>
  <w:style w:type="paragraph" w:customStyle="1" w:styleId="0B9E0516A5BE4601B35B29FA0BD3ED3D">
    <w:name w:val="0B9E0516A5BE4601B35B29FA0BD3ED3D"/>
    <w:rsid w:val="00D166BE"/>
  </w:style>
  <w:style w:type="paragraph" w:customStyle="1" w:styleId="2F06C9A3F7784B34B270995D54B9DCA0">
    <w:name w:val="2F06C9A3F7784B34B270995D54B9DCA0"/>
    <w:rsid w:val="00D166BE"/>
  </w:style>
  <w:style w:type="paragraph" w:customStyle="1" w:styleId="37D287320F3D4F87BADD951EA532EBD3">
    <w:name w:val="37D287320F3D4F87BADD951EA532EBD3"/>
    <w:rsid w:val="00D166BE"/>
  </w:style>
  <w:style w:type="paragraph" w:customStyle="1" w:styleId="B31DA9E043414A529B5523CFF6C16B0F">
    <w:name w:val="B31DA9E043414A529B5523CFF6C16B0F"/>
    <w:rsid w:val="00D166BE"/>
  </w:style>
  <w:style w:type="paragraph" w:customStyle="1" w:styleId="90E42D3681074FD298C00FE2FC8C0B74">
    <w:name w:val="90E42D3681074FD298C00FE2FC8C0B74"/>
    <w:rsid w:val="00D166BE"/>
  </w:style>
  <w:style w:type="paragraph" w:customStyle="1" w:styleId="37A3C1F4ADA84083B4EF9709B4AB1050">
    <w:name w:val="37A3C1F4ADA84083B4EF9709B4AB1050"/>
    <w:rsid w:val="00D166BE"/>
  </w:style>
  <w:style w:type="paragraph" w:customStyle="1" w:styleId="DC6FB2102E6845A4ADA3BE157510738D">
    <w:name w:val="DC6FB2102E6845A4ADA3BE157510738D"/>
    <w:rsid w:val="00D166BE"/>
  </w:style>
  <w:style w:type="paragraph" w:customStyle="1" w:styleId="B7246656171B46D8A4527A845C9DFA26">
    <w:name w:val="B7246656171B46D8A4527A845C9DFA26"/>
    <w:rsid w:val="00D166BE"/>
  </w:style>
  <w:style w:type="paragraph" w:customStyle="1" w:styleId="88B7F492FF9C48938E28FC5119FB7683">
    <w:name w:val="88B7F492FF9C48938E28FC5119FB7683"/>
    <w:rsid w:val="00D166BE"/>
  </w:style>
  <w:style w:type="paragraph" w:customStyle="1" w:styleId="BDE97157ED56445ABD805FDB389C0C41">
    <w:name w:val="BDE97157ED56445ABD805FDB389C0C41"/>
    <w:rsid w:val="00D166BE"/>
  </w:style>
  <w:style w:type="paragraph" w:customStyle="1" w:styleId="E80C8E3C2FE94796801E91688FFD9DFB">
    <w:name w:val="E80C8E3C2FE94796801E91688FFD9DFB"/>
    <w:rsid w:val="00D166BE"/>
  </w:style>
  <w:style w:type="paragraph" w:customStyle="1" w:styleId="22D299D409E7484294FE2CF0F5481A70">
    <w:name w:val="22D299D409E7484294FE2CF0F5481A70"/>
    <w:rsid w:val="00D166BE"/>
  </w:style>
  <w:style w:type="paragraph" w:customStyle="1" w:styleId="082372FDE7DD404687C8460BC74DDF3A">
    <w:name w:val="082372FDE7DD404687C8460BC74DDF3A"/>
    <w:rsid w:val="00D166BE"/>
  </w:style>
  <w:style w:type="paragraph" w:customStyle="1" w:styleId="B3871C6C43874F818AD1F042E033AC85">
    <w:name w:val="B3871C6C43874F818AD1F042E033AC85"/>
    <w:rsid w:val="00D166BE"/>
  </w:style>
  <w:style w:type="paragraph" w:customStyle="1" w:styleId="04710FD473514359B895F960CC4D1DAA">
    <w:name w:val="04710FD473514359B895F960CC4D1DAA"/>
    <w:rsid w:val="00D166BE"/>
  </w:style>
  <w:style w:type="paragraph" w:customStyle="1" w:styleId="CC365BA28C7B4D17BFF0CA2DD5C5BE62">
    <w:name w:val="CC365BA28C7B4D17BFF0CA2DD5C5BE62"/>
    <w:rsid w:val="00D166BE"/>
  </w:style>
  <w:style w:type="paragraph" w:customStyle="1" w:styleId="CF4C9744E70C46CBA05C22AB6343784E">
    <w:name w:val="CF4C9744E70C46CBA05C22AB6343784E"/>
    <w:rsid w:val="00D166BE"/>
  </w:style>
  <w:style w:type="paragraph" w:customStyle="1" w:styleId="5EF7A183B9E649EE9BC16182F2E91105">
    <w:name w:val="5EF7A183B9E649EE9BC16182F2E91105"/>
    <w:rsid w:val="00D166BE"/>
  </w:style>
  <w:style w:type="paragraph" w:customStyle="1" w:styleId="FB7654DA98A940DCB0807BE30AA21295">
    <w:name w:val="FB7654DA98A940DCB0807BE30AA21295"/>
    <w:rsid w:val="00D166BE"/>
  </w:style>
  <w:style w:type="paragraph" w:customStyle="1" w:styleId="8890C5ABAC4A4F37BBB6B03D4954BB51">
    <w:name w:val="8890C5ABAC4A4F37BBB6B03D4954BB51"/>
    <w:rsid w:val="00D166BE"/>
  </w:style>
  <w:style w:type="paragraph" w:customStyle="1" w:styleId="4BC7C15A66814C3FAB8E223682FFD2B5">
    <w:name w:val="4BC7C15A66814C3FAB8E223682FFD2B5"/>
    <w:rsid w:val="00D166BE"/>
  </w:style>
  <w:style w:type="paragraph" w:customStyle="1" w:styleId="68A41C5A5C2747FA8C6A072506727C4C">
    <w:name w:val="68A41C5A5C2747FA8C6A072506727C4C"/>
    <w:rsid w:val="00D166BE"/>
  </w:style>
  <w:style w:type="paragraph" w:customStyle="1" w:styleId="83A66A68B35244FEB094CDF2F0246CDD">
    <w:name w:val="83A66A68B35244FEB094CDF2F0246CDD"/>
    <w:rsid w:val="00D166BE"/>
  </w:style>
  <w:style w:type="paragraph" w:customStyle="1" w:styleId="808621B892954FBFA66068FC344B4C98">
    <w:name w:val="808621B892954FBFA66068FC344B4C98"/>
    <w:rsid w:val="00D166BE"/>
  </w:style>
  <w:style w:type="paragraph" w:customStyle="1" w:styleId="CACFC228444842FD82FD09F9398DD2F9">
    <w:name w:val="CACFC228444842FD82FD09F9398DD2F9"/>
    <w:rsid w:val="00D166BE"/>
  </w:style>
  <w:style w:type="paragraph" w:customStyle="1" w:styleId="7E054CE500644B8E85E35A2AED21B713">
    <w:name w:val="7E054CE500644B8E85E35A2AED21B713"/>
    <w:rsid w:val="00D166BE"/>
  </w:style>
  <w:style w:type="paragraph" w:customStyle="1" w:styleId="C0B9D2ED7B624323B6080C2ACBFD0E13">
    <w:name w:val="C0B9D2ED7B624323B6080C2ACBFD0E13"/>
    <w:rsid w:val="00D166BE"/>
  </w:style>
  <w:style w:type="paragraph" w:customStyle="1" w:styleId="38265A51AC4F42CBA119A712C2792203">
    <w:name w:val="38265A51AC4F42CBA119A712C2792203"/>
    <w:rsid w:val="00D166BE"/>
  </w:style>
  <w:style w:type="paragraph" w:customStyle="1" w:styleId="F8C8EBF8430844538EBDBCA51E473069">
    <w:name w:val="F8C8EBF8430844538EBDBCA51E473069"/>
    <w:rsid w:val="00D166BE"/>
  </w:style>
  <w:style w:type="paragraph" w:customStyle="1" w:styleId="ECF5CCDF052E4D69BCA17D316BBA2F33">
    <w:name w:val="ECF5CCDF052E4D69BCA17D316BBA2F33"/>
    <w:rsid w:val="00D166BE"/>
  </w:style>
  <w:style w:type="paragraph" w:customStyle="1" w:styleId="9743932993D34707935B38E7BC63D7DA">
    <w:name w:val="9743932993D34707935B38E7BC63D7DA"/>
    <w:rsid w:val="00D166BE"/>
  </w:style>
  <w:style w:type="paragraph" w:customStyle="1" w:styleId="0DE32E4B2D3F41A0A6546F88DD0907C4">
    <w:name w:val="0DE32E4B2D3F41A0A6546F88DD0907C4"/>
    <w:rsid w:val="00D166BE"/>
  </w:style>
  <w:style w:type="paragraph" w:customStyle="1" w:styleId="318FCDA9931445E9A4B3350B09AB7DC1">
    <w:name w:val="318FCDA9931445E9A4B3350B09AB7DC1"/>
    <w:rsid w:val="00D166BE"/>
  </w:style>
  <w:style w:type="paragraph" w:customStyle="1" w:styleId="75D30414EFA243559888EFFB792149E8">
    <w:name w:val="75D30414EFA243559888EFFB792149E8"/>
    <w:rsid w:val="00D166BE"/>
  </w:style>
  <w:style w:type="paragraph" w:customStyle="1" w:styleId="111F5872E2A94FE1BB539A36589C1E34">
    <w:name w:val="111F5872E2A94FE1BB539A36589C1E34"/>
    <w:rsid w:val="00D166BE"/>
  </w:style>
  <w:style w:type="paragraph" w:customStyle="1" w:styleId="0B61761926FF488193DAA63CA897EC72">
    <w:name w:val="0B61761926FF488193DAA63CA897EC72"/>
    <w:rsid w:val="00D166BE"/>
  </w:style>
  <w:style w:type="paragraph" w:customStyle="1" w:styleId="67CD44F5E95B406EA1A1A532FB841494">
    <w:name w:val="67CD44F5E95B406EA1A1A532FB841494"/>
    <w:rsid w:val="00D166BE"/>
  </w:style>
  <w:style w:type="paragraph" w:customStyle="1" w:styleId="A0722442D18443ADBF768ABCD1AD345B">
    <w:name w:val="A0722442D18443ADBF768ABCD1AD345B"/>
    <w:rsid w:val="00D166BE"/>
  </w:style>
  <w:style w:type="paragraph" w:customStyle="1" w:styleId="F441D0F0466B4D7A997D5C3005B6FBEC">
    <w:name w:val="F441D0F0466B4D7A997D5C3005B6FBEC"/>
    <w:rsid w:val="00D166BE"/>
  </w:style>
  <w:style w:type="paragraph" w:customStyle="1" w:styleId="1A6E8DC4B9B24AB9B3C2DA31E671C8D6">
    <w:name w:val="1A6E8DC4B9B24AB9B3C2DA31E671C8D6"/>
    <w:rsid w:val="00D166BE"/>
  </w:style>
  <w:style w:type="paragraph" w:customStyle="1" w:styleId="B3CD6960E23E48B49C2AB0CBAECB14D7">
    <w:name w:val="B3CD6960E23E48B49C2AB0CBAECB14D7"/>
    <w:rsid w:val="00D166BE"/>
  </w:style>
  <w:style w:type="paragraph" w:customStyle="1" w:styleId="8FE915FA5B984CF9AD4C2A620AC3889B">
    <w:name w:val="8FE915FA5B984CF9AD4C2A620AC3889B"/>
    <w:rsid w:val="00D166BE"/>
  </w:style>
  <w:style w:type="paragraph" w:customStyle="1" w:styleId="8D0BC93E117C4234B5E0E0E926191D9D">
    <w:name w:val="8D0BC93E117C4234B5E0E0E926191D9D"/>
    <w:rsid w:val="00D166BE"/>
  </w:style>
  <w:style w:type="paragraph" w:customStyle="1" w:styleId="A0B38E4F22224D12B7256108E01D32E0">
    <w:name w:val="A0B38E4F22224D12B7256108E01D32E0"/>
    <w:rsid w:val="00D166BE"/>
  </w:style>
  <w:style w:type="paragraph" w:customStyle="1" w:styleId="54A92A610C124DDCAAA30BBB87833B0C">
    <w:name w:val="54A92A610C124DDCAAA30BBB87833B0C"/>
    <w:rsid w:val="00D166BE"/>
  </w:style>
  <w:style w:type="paragraph" w:customStyle="1" w:styleId="996CC121F6F4401AB0798909B3F6B4CC">
    <w:name w:val="996CC121F6F4401AB0798909B3F6B4CC"/>
    <w:rsid w:val="00D166BE"/>
  </w:style>
  <w:style w:type="paragraph" w:customStyle="1" w:styleId="2EB34B884DC5435AB6ABF4FD982FED8B">
    <w:name w:val="2EB34B884DC5435AB6ABF4FD982FED8B"/>
    <w:rsid w:val="00D166BE"/>
  </w:style>
  <w:style w:type="paragraph" w:customStyle="1" w:styleId="2165F6669CA240F393A4025553B307D1">
    <w:name w:val="2165F6669CA240F393A4025553B307D1"/>
    <w:rsid w:val="00D166BE"/>
  </w:style>
  <w:style w:type="paragraph" w:customStyle="1" w:styleId="2C56BF3170B547E4B873ECD52771BF48">
    <w:name w:val="2C56BF3170B547E4B873ECD52771BF48"/>
    <w:rsid w:val="00D166BE"/>
  </w:style>
  <w:style w:type="paragraph" w:customStyle="1" w:styleId="39203266D1A441C0AD629C6C2DCC6EAF">
    <w:name w:val="39203266D1A441C0AD629C6C2DCC6EAF"/>
    <w:rsid w:val="00D166BE"/>
  </w:style>
  <w:style w:type="paragraph" w:customStyle="1" w:styleId="D2B759B9FAD6407CBEC5983BAA6619F9">
    <w:name w:val="D2B759B9FAD6407CBEC5983BAA6619F9"/>
    <w:rsid w:val="00D166BE"/>
  </w:style>
  <w:style w:type="paragraph" w:customStyle="1" w:styleId="29FC444DF9104894BA870DD4885EF183">
    <w:name w:val="29FC444DF9104894BA870DD4885EF183"/>
    <w:rsid w:val="00D166BE"/>
  </w:style>
  <w:style w:type="paragraph" w:customStyle="1" w:styleId="2A0921215DA845B394335ED34A846A03">
    <w:name w:val="2A0921215DA845B394335ED34A846A03"/>
    <w:rsid w:val="00D166BE"/>
  </w:style>
  <w:style w:type="paragraph" w:customStyle="1" w:styleId="9CCF6DEB38A54621AA8518763A6E14E9">
    <w:name w:val="9CCF6DEB38A54621AA8518763A6E14E9"/>
    <w:rsid w:val="00D166BE"/>
  </w:style>
  <w:style w:type="paragraph" w:customStyle="1" w:styleId="BCFCBDC2856348099FCD17B2CFB21FB9">
    <w:name w:val="BCFCBDC2856348099FCD17B2CFB21FB9"/>
    <w:rsid w:val="00D166BE"/>
  </w:style>
  <w:style w:type="paragraph" w:customStyle="1" w:styleId="8D05DC4A24BF4F55AEB5EB278452592C">
    <w:name w:val="8D05DC4A24BF4F55AEB5EB278452592C"/>
    <w:rsid w:val="00D166BE"/>
  </w:style>
  <w:style w:type="paragraph" w:customStyle="1" w:styleId="143B36C7A9114E3EB070ECA840D0AEB1">
    <w:name w:val="143B36C7A9114E3EB070ECA840D0AEB1"/>
    <w:rsid w:val="00D166BE"/>
  </w:style>
  <w:style w:type="paragraph" w:customStyle="1" w:styleId="8F0F452CE4FF41A9AB0D2B8AD56997C4">
    <w:name w:val="8F0F452CE4FF41A9AB0D2B8AD56997C4"/>
    <w:rsid w:val="00D166BE"/>
  </w:style>
  <w:style w:type="paragraph" w:customStyle="1" w:styleId="C9AF0ADBF6584D5FB741E17E7AD63D47">
    <w:name w:val="C9AF0ADBF6584D5FB741E17E7AD63D47"/>
    <w:rsid w:val="00D166BE"/>
  </w:style>
  <w:style w:type="paragraph" w:customStyle="1" w:styleId="27A576BEC5D84128B37F9C19216F0BF6">
    <w:name w:val="27A576BEC5D84128B37F9C19216F0BF6"/>
    <w:rsid w:val="00D166BE"/>
  </w:style>
  <w:style w:type="paragraph" w:customStyle="1" w:styleId="E8EB0D6AE97A4CD18958936DB10C9F20">
    <w:name w:val="E8EB0D6AE97A4CD18958936DB10C9F20"/>
    <w:rsid w:val="00D166BE"/>
  </w:style>
  <w:style w:type="paragraph" w:customStyle="1" w:styleId="3BD830FA650D488499E740E908A67706">
    <w:name w:val="3BD830FA650D488499E740E908A67706"/>
    <w:rsid w:val="00D166BE"/>
  </w:style>
  <w:style w:type="paragraph" w:customStyle="1" w:styleId="71E837F835144B53AE3DD92EDA132239">
    <w:name w:val="71E837F835144B53AE3DD92EDA132239"/>
    <w:rsid w:val="00D166BE"/>
  </w:style>
  <w:style w:type="paragraph" w:customStyle="1" w:styleId="DEAEE3FA7E9E48BD83DC7D0C84C4DE03">
    <w:name w:val="DEAEE3FA7E9E48BD83DC7D0C84C4DE03"/>
    <w:rsid w:val="00D166BE"/>
  </w:style>
  <w:style w:type="paragraph" w:customStyle="1" w:styleId="6FF95977F1964DC39294140E8B1392B6">
    <w:name w:val="6FF95977F1964DC39294140E8B1392B6"/>
    <w:rsid w:val="00D166BE"/>
  </w:style>
  <w:style w:type="paragraph" w:customStyle="1" w:styleId="F387D507C9374F0B8E6C296E838283F8">
    <w:name w:val="F387D507C9374F0B8E6C296E838283F8"/>
    <w:rsid w:val="00D166BE"/>
  </w:style>
  <w:style w:type="paragraph" w:customStyle="1" w:styleId="9DA8B6C8DD22453C90D2EE7B24222EB8">
    <w:name w:val="9DA8B6C8DD22453C90D2EE7B24222EB8"/>
    <w:rsid w:val="00D166BE"/>
  </w:style>
  <w:style w:type="paragraph" w:customStyle="1" w:styleId="C9B100761F1E40199EA0FE1D398C346A">
    <w:name w:val="C9B100761F1E40199EA0FE1D398C346A"/>
    <w:rsid w:val="00D166BE"/>
  </w:style>
  <w:style w:type="paragraph" w:customStyle="1" w:styleId="A6E4F614725843279AFC355DAFCB5F04">
    <w:name w:val="A6E4F614725843279AFC355DAFCB5F04"/>
    <w:rsid w:val="00D166BE"/>
  </w:style>
  <w:style w:type="paragraph" w:customStyle="1" w:styleId="1543835AF69F4522B4C657315B7306C3">
    <w:name w:val="1543835AF69F4522B4C657315B7306C3"/>
    <w:rsid w:val="00D166BE"/>
  </w:style>
  <w:style w:type="paragraph" w:customStyle="1" w:styleId="145D794C80B64A08AB24C26097C60A6B">
    <w:name w:val="145D794C80B64A08AB24C26097C60A6B"/>
    <w:rsid w:val="00D166BE"/>
  </w:style>
  <w:style w:type="paragraph" w:customStyle="1" w:styleId="D154038A0D6E46D6A9AB117D1716A7CE">
    <w:name w:val="D154038A0D6E46D6A9AB117D1716A7CE"/>
    <w:rsid w:val="00D166BE"/>
  </w:style>
  <w:style w:type="paragraph" w:customStyle="1" w:styleId="BB56DBCD02C24CC5B2432D3AD20F1701">
    <w:name w:val="BB56DBCD02C24CC5B2432D3AD20F1701"/>
    <w:rsid w:val="00D166BE"/>
  </w:style>
  <w:style w:type="paragraph" w:customStyle="1" w:styleId="4C249C8953F44438B3C5D41F5FEC2163">
    <w:name w:val="4C249C8953F44438B3C5D41F5FEC2163"/>
    <w:rsid w:val="00D166BE"/>
  </w:style>
  <w:style w:type="paragraph" w:customStyle="1" w:styleId="A16140173B7E4A53B8855E979626E027">
    <w:name w:val="A16140173B7E4A53B8855E979626E027"/>
    <w:rsid w:val="00D166BE"/>
  </w:style>
  <w:style w:type="paragraph" w:customStyle="1" w:styleId="C077B479FCC149D0B948E88D9AEB8254">
    <w:name w:val="C077B479FCC149D0B948E88D9AEB8254"/>
    <w:rsid w:val="00D166BE"/>
  </w:style>
  <w:style w:type="paragraph" w:customStyle="1" w:styleId="C2ECA5DB14FA42B18073CDC00C67ECD6">
    <w:name w:val="C2ECA5DB14FA42B18073CDC00C67ECD6"/>
    <w:rsid w:val="00D166BE"/>
  </w:style>
  <w:style w:type="paragraph" w:customStyle="1" w:styleId="8D128AC02F2441358D199575AFC34801">
    <w:name w:val="8D128AC02F2441358D199575AFC34801"/>
    <w:rsid w:val="00D166BE"/>
  </w:style>
  <w:style w:type="paragraph" w:customStyle="1" w:styleId="0955103A253141F594E498D8CDEEFA49">
    <w:name w:val="0955103A253141F594E498D8CDEEFA49"/>
    <w:rsid w:val="00D166BE"/>
  </w:style>
  <w:style w:type="paragraph" w:customStyle="1" w:styleId="99B4B9C159524799BBD2FEE4C1F16E59">
    <w:name w:val="99B4B9C159524799BBD2FEE4C1F16E59"/>
    <w:rsid w:val="00B827B5"/>
  </w:style>
  <w:style w:type="paragraph" w:customStyle="1" w:styleId="B2D377472E024574B87163651EA0E9CB">
    <w:name w:val="B2D377472E024574B87163651EA0E9CB"/>
    <w:rsid w:val="00B827B5"/>
  </w:style>
  <w:style w:type="paragraph" w:customStyle="1" w:styleId="D8147556D32A472089A7235C2D000342">
    <w:name w:val="D8147556D32A472089A7235C2D000342"/>
    <w:rsid w:val="00B827B5"/>
  </w:style>
  <w:style w:type="paragraph" w:customStyle="1" w:styleId="4BAC6A7F41D346C987BC17771C1DE5F7">
    <w:name w:val="4BAC6A7F41D346C987BC17771C1DE5F7"/>
    <w:rsid w:val="00B827B5"/>
  </w:style>
  <w:style w:type="paragraph" w:customStyle="1" w:styleId="C4E48748B76C4C31913868D0EBADC511">
    <w:name w:val="C4E48748B76C4C31913868D0EBADC511"/>
    <w:rsid w:val="00B827B5"/>
  </w:style>
  <w:style w:type="paragraph" w:customStyle="1" w:styleId="D19BF2DF0AA340DEB6EC7B6E5993B9D8">
    <w:name w:val="D19BF2DF0AA340DEB6EC7B6E5993B9D8"/>
    <w:rsid w:val="00B827B5"/>
  </w:style>
  <w:style w:type="paragraph" w:customStyle="1" w:styleId="7936F3CB58D34A72BEF3F6017E7EF5A7">
    <w:name w:val="7936F3CB58D34A72BEF3F6017E7EF5A7"/>
    <w:rsid w:val="00B827B5"/>
  </w:style>
  <w:style w:type="paragraph" w:customStyle="1" w:styleId="C3DE73CE25E543A284B7C3408F2011BE">
    <w:name w:val="C3DE73CE25E543A284B7C3408F2011BE"/>
    <w:rsid w:val="00B827B5"/>
  </w:style>
  <w:style w:type="paragraph" w:customStyle="1" w:styleId="9ACD217D8E12466899446D2801EA7BAF">
    <w:name w:val="9ACD217D8E12466899446D2801EA7BAF"/>
    <w:rsid w:val="00B827B5"/>
  </w:style>
  <w:style w:type="paragraph" w:customStyle="1" w:styleId="0B79DD9A16E94EA2800942E0C39086A0">
    <w:name w:val="0B79DD9A16E94EA2800942E0C39086A0"/>
    <w:rsid w:val="00B827B5"/>
  </w:style>
  <w:style w:type="paragraph" w:customStyle="1" w:styleId="07A06599FA74450382A76EE63B9A9F46">
    <w:name w:val="07A06599FA74450382A76EE63B9A9F46"/>
    <w:rsid w:val="00B827B5"/>
  </w:style>
  <w:style w:type="paragraph" w:customStyle="1" w:styleId="C1BF2240743C44F29C4F2B8A035310C6">
    <w:name w:val="C1BF2240743C44F29C4F2B8A035310C6"/>
    <w:rsid w:val="00B827B5"/>
  </w:style>
  <w:style w:type="paragraph" w:customStyle="1" w:styleId="96624F0DFED145ADAC285593521908F9">
    <w:name w:val="96624F0DFED145ADAC285593521908F9"/>
    <w:rsid w:val="00B827B5"/>
  </w:style>
  <w:style w:type="paragraph" w:customStyle="1" w:styleId="78B97AC0016F4A24AD32892BFC6A9736">
    <w:name w:val="78B97AC0016F4A24AD32892BFC6A9736"/>
    <w:rsid w:val="00B827B5"/>
  </w:style>
  <w:style w:type="paragraph" w:customStyle="1" w:styleId="D903907149174E319A29FFD81DB6970A">
    <w:name w:val="D903907149174E319A29FFD81DB6970A"/>
    <w:rsid w:val="00B827B5"/>
  </w:style>
  <w:style w:type="paragraph" w:customStyle="1" w:styleId="A4BEB1960695468294E3191C3F5E92F2">
    <w:name w:val="A4BEB1960695468294E3191C3F5E92F2"/>
    <w:rsid w:val="00B827B5"/>
  </w:style>
  <w:style w:type="paragraph" w:customStyle="1" w:styleId="6D1E7143473B41E7A3AF88824A4580AA">
    <w:name w:val="6D1E7143473B41E7A3AF88824A4580AA"/>
    <w:rsid w:val="00B827B5"/>
  </w:style>
  <w:style w:type="paragraph" w:customStyle="1" w:styleId="38CC9220915C41FF968EAD23E5266614">
    <w:name w:val="38CC9220915C41FF968EAD23E5266614"/>
    <w:rsid w:val="00B827B5"/>
  </w:style>
  <w:style w:type="paragraph" w:customStyle="1" w:styleId="B66724D68F404F129262DF99AE2CD5BC">
    <w:name w:val="B66724D68F404F129262DF99AE2CD5BC"/>
    <w:rsid w:val="00B827B5"/>
  </w:style>
  <w:style w:type="paragraph" w:customStyle="1" w:styleId="F10CFC108C0B4802AC50CCF655DF9BE5">
    <w:name w:val="F10CFC108C0B4802AC50CCF655DF9BE5"/>
    <w:rsid w:val="00B827B5"/>
  </w:style>
  <w:style w:type="paragraph" w:customStyle="1" w:styleId="61A5A95C4ABA40A7BAA30DAD46EBFEDB">
    <w:name w:val="61A5A95C4ABA40A7BAA30DAD46EBFEDB"/>
    <w:rsid w:val="00B82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</Template>
  <TotalTime>47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2018-12-11T13:14:00Z</cp:lastPrinted>
  <dcterms:created xsi:type="dcterms:W3CDTF">2019-09-25T17:06:00Z</dcterms:created>
  <dcterms:modified xsi:type="dcterms:W3CDTF">2020-04-19T17:24:00Z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